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A94F" w14:textId="77777777" w:rsidR="001A70DF" w:rsidRPr="00042610" w:rsidRDefault="00B34E68" w:rsidP="001A70DF">
      <w:pPr>
        <w:pStyle w:val="Cobra-Besluitenlijst-Titel1"/>
        <w:rPr>
          <w:lang w:val="nl-NL" w:eastAsia="nl-NL"/>
        </w:rPr>
      </w:pPr>
      <w:r w:rsidRPr="00042610">
        <w:rPr>
          <w:lang w:val="nl-NL" w:eastAsia="nl-NL"/>
        </w:rPr>
        <w:t>Provincie Limburg – Brandweerzone Oost-Limburg</w:t>
      </w:r>
    </w:p>
    <w:p w14:paraId="36AEF28C" w14:textId="77777777" w:rsidR="001A70DF" w:rsidRPr="00042610" w:rsidRDefault="00B34E68" w:rsidP="001A70DF">
      <w:pPr>
        <w:pStyle w:val="Cobra-Besluitenlijst-Titel2"/>
        <w:rPr>
          <w:lang w:val="nl-NL" w:eastAsia="nl-NL"/>
        </w:rPr>
      </w:pPr>
      <w:r>
        <w:rPr>
          <w:lang w:val="nl-NL" w:eastAsia="nl-NL"/>
        </w:rPr>
        <w:t xml:space="preserve">AGENDA </w:t>
      </w:r>
      <w:r w:rsidR="000E6BA8">
        <w:rPr>
          <w:lang w:val="nl-NL" w:eastAsia="nl-NL"/>
        </w:rPr>
        <w:t>Zonecollege</w:t>
      </w:r>
    </w:p>
    <w:p w14:paraId="709BC8B2" w14:textId="77777777" w:rsidR="003B3E39" w:rsidRDefault="00B34E68" w:rsidP="001A70DF">
      <w:pPr>
        <w:pStyle w:val="Cobra-Besluitenlijst-Titel3datum"/>
        <w:pBdr>
          <w:bottom w:val="single" w:sz="6" w:space="1" w:color="auto"/>
        </w:pBdr>
        <w:rPr>
          <w:lang w:val="nl-NL" w:eastAsia="nl-NL"/>
        </w:rPr>
      </w:pPr>
      <w:r>
        <w:rPr>
          <w:lang w:val="nl-NL" w:eastAsia="nl-NL"/>
        </w:rPr>
        <w:t>vrijdag, 25 november 2022 om 13u30</w:t>
      </w:r>
    </w:p>
    <w:p w14:paraId="236F5279" w14:textId="77777777" w:rsidR="001A70DF" w:rsidRDefault="00B34E68" w:rsidP="001A70DF">
      <w:pPr>
        <w:pStyle w:val="Cobra-Besluitenlijst-Titel3datum"/>
        <w:pBdr>
          <w:bottom w:val="single" w:sz="6" w:space="1" w:color="auto"/>
        </w:pBdr>
        <w:rPr>
          <w:lang w:val="nl-NL" w:eastAsia="nl-NL"/>
        </w:rPr>
      </w:pPr>
      <w:r>
        <w:rPr>
          <w:lang w:val="nl-NL" w:eastAsia="nl-NL"/>
        </w:rPr>
        <w:t xml:space="preserve">  </w:t>
      </w:r>
    </w:p>
    <w:p w14:paraId="00BB9E8A" w14:textId="77777777" w:rsidR="00397F7F" w:rsidRDefault="00397F7F">
      <w:pPr>
        <w:sectPr w:rsidR="00397F7F" w:rsidSect="001A70DF">
          <w:headerReference w:type="default" r:id="rId8"/>
          <w:footerReference w:type="default" r:id="rId9"/>
          <w:pgSz w:w="12242" w:h="15842" w:code="1"/>
          <w:pgMar w:top="1440" w:right="1077" w:bottom="1440" w:left="1077" w:header="709" w:footer="709" w:gutter="0"/>
          <w:cols w:space="708"/>
          <w:docGrid w:linePitch="360"/>
        </w:sectPr>
      </w:pPr>
    </w:p>
    <w:p w14:paraId="38BDB88C" w14:textId="77777777" w:rsidR="009D042C" w:rsidRPr="00072A4D" w:rsidRDefault="00B34E68" w:rsidP="00147ED8">
      <w:pPr>
        <w:pStyle w:val="Cobra-Tussentitels"/>
        <w:rPr>
          <w:sz w:val="28"/>
          <w:szCs w:val="32"/>
        </w:rPr>
      </w:pPr>
      <w:r w:rsidRPr="00072A4D">
        <w:rPr>
          <w:sz w:val="28"/>
          <w:szCs w:val="32"/>
        </w:rPr>
        <w:t>Besloten zitting</w:t>
      </w:r>
    </w:p>
    <w:p w14:paraId="615DB756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634F59CC" w14:textId="77777777" w:rsidR="00E67830" w:rsidRDefault="00E67830" w:rsidP="006F16B2"/>
    <w:p w14:paraId="7634D51A" w14:textId="77777777" w:rsidR="006F16B2" w:rsidRDefault="00B34E68" w:rsidP="006F16B2">
      <w:pPr>
        <w:pStyle w:val="Cobra-Besluitenlijst-Subtitel"/>
        <w:rPr>
          <w:sz w:val="28"/>
          <w:szCs w:val="28"/>
          <w:lang w:val="nl-NL" w:eastAsia="nl-NL"/>
        </w:rPr>
      </w:pPr>
      <w:r w:rsidRPr="00132653">
        <w:rPr>
          <w:sz w:val="28"/>
          <w:szCs w:val="28"/>
          <w:lang w:val="nl-NL" w:eastAsia="nl-NL"/>
        </w:rPr>
        <w:t>Goedkeuring verslag zonecollege vorige vergadering</w:t>
      </w:r>
    </w:p>
    <w:p w14:paraId="63E03929" w14:textId="77777777" w:rsidR="00B37846" w:rsidRPr="00B37846" w:rsidRDefault="00B37846" w:rsidP="00B37846">
      <w:pPr>
        <w:rPr>
          <w:lang w:val="nl-NL" w:eastAsia="nl-NL"/>
        </w:rPr>
      </w:pPr>
    </w:p>
    <w:p w14:paraId="2BFDB755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3F6EFEC3" w14:textId="77777777" w:rsidR="00800CF7" w:rsidRPr="00654BD3" w:rsidRDefault="00B34E6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1. </w:t>
      </w:r>
      <w:r w:rsidRPr="00654BD3">
        <w:rPr>
          <w:sz w:val="28"/>
          <w:szCs w:val="28"/>
          <w:lang w:val="nl-NL" w:eastAsia="nl-NL"/>
        </w:rPr>
        <w:tab/>
        <w:t>Goedkeuring verslag vergadering 28 oktober 2022</w:t>
      </w:r>
    </w:p>
    <w:p w14:paraId="2030523D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78CFA800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516D10E5" w14:textId="77777777" w:rsidR="00E67830" w:rsidRDefault="00E67830" w:rsidP="006F16B2"/>
    <w:p w14:paraId="602DF5A2" w14:textId="77777777" w:rsidR="006F16B2" w:rsidRDefault="00B34E68" w:rsidP="006F16B2">
      <w:pPr>
        <w:pStyle w:val="Cobra-Besluitenlijst-Subtitel"/>
        <w:rPr>
          <w:sz w:val="28"/>
          <w:szCs w:val="28"/>
          <w:lang w:val="nl-NL" w:eastAsia="nl-NL"/>
        </w:rPr>
      </w:pPr>
      <w:r w:rsidRPr="00132653">
        <w:rPr>
          <w:sz w:val="28"/>
          <w:szCs w:val="28"/>
          <w:lang w:val="nl-NL" w:eastAsia="nl-NL"/>
        </w:rPr>
        <w:t>Financiën</w:t>
      </w:r>
    </w:p>
    <w:p w14:paraId="5E353CE3" w14:textId="77777777" w:rsidR="00B37846" w:rsidRPr="00B37846" w:rsidRDefault="00B37846" w:rsidP="00B37846">
      <w:pPr>
        <w:rPr>
          <w:lang w:val="nl-NL" w:eastAsia="nl-NL"/>
        </w:rPr>
      </w:pPr>
    </w:p>
    <w:p w14:paraId="3B6DC607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7D52D427" w14:textId="77777777" w:rsidR="00800CF7" w:rsidRPr="00654BD3" w:rsidRDefault="00B34E6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2. </w:t>
      </w:r>
      <w:r w:rsidRPr="00654BD3">
        <w:rPr>
          <w:sz w:val="28"/>
          <w:szCs w:val="28"/>
          <w:lang w:val="nl-NL" w:eastAsia="nl-NL"/>
        </w:rPr>
        <w:tab/>
        <w:t>Kennisgeving lijst bestelbonnen november 2022</w:t>
      </w:r>
    </w:p>
    <w:p w14:paraId="6DA1E5A9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76F46A38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199BE0DB" w14:textId="77777777" w:rsidR="00800CF7" w:rsidRPr="00654BD3" w:rsidRDefault="00B34E6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3. </w:t>
      </w:r>
      <w:r w:rsidRPr="00654BD3">
        <w:rPr>
          <w:sz w:val="28"/>
          <w:szCs w:val="28"/>
          <w:lang w:val="nl-NL" w:eastAsia="nl-NL"/>
        </w:rPr>
        <w:tab/>
        <w:t>Goedkeuring lijst betaalbaarstellingen november 2022</w:t>
      </w:r>
    </w:p>
    <w:p w14:paraId="0C0DE470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0C015CFB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2B58B6D1" w14:textId="77777777" w:rsidR="00800CF7" w:rsidRPr="00654BD3" w:rsidRDefault="00B34E6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4. </w:t>
      </w:r>
      <w:r w:rsidRPr="00654BD3">
        <w:rPr>
          <w:sz w:val="28"/>
          <w:szCs w:val="28"/>
          <w:lang w:val="nl-NL" w:eastAsia="nl-NL"/>
        </w:rPr>
        <w:tab/>
        <w:t>Gunning overheidsopdracht - openbare procedure ROVK brandstoffen en tankkaarten</w:t>
      </w:r>
    </w:p>
    <w:p w14:paraId="056A3B28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576C2F18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6C578315" w14:textId="77777777" w:rsidR="00E67830" w:rsidRDefault="00E67830" w:rsidP="006F16B2"/>
    <w:p w14:paraId="744CB4E3" w14:textId="77777777" w:rsidR="006F16B2" w:rsidRDefault="00B34E68" w:rsidP="006F16B2">
      <w:pPr>
        <w:pStyle w:val="Cobra-Besluitenlijst-Subtitel"/>
        <w:rPr>
          <w:sz w:val="28"/>
          <w:szCs w:val="28"/>
          <w:lang w:val="nl-NL" w:eastAsia="nl-NL"/>
        </w:rPr>
      </w:pPr>
      <w:r w:rsidRPr="00132653">
        <w:rPr>
          <w:sz w:val="28"/>
          <w:szCs w:val="28"/>
          <w:lang w:val="nl-NL" w:eastAsia="nl-NL"/>
        </w:rPr>
        <w:t>Personeel</w:t>
      </w:r>
    </w:p>
    <w:p w14:paraId="3DC456D6" w14:textId="77777777" w:rsidR="00B37846" w:rsidRPr="00B37846" w:rsidRDefault="00B37846" w:rsidP="00B37846">
      <w:pPr>
        <w:rPr>
          <w:lang w:val="nl-NL" w:eastAsia="nl-NL"/>
        </w:rPr>
      </w:pPr>
    </w:p>
    <w:p w14:paraId="304418A6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3F726807" w14:textId="77777777" w:rsidR="00800CF7" w:rsidRPr="00654BD3" w:rsidRDefault="00B34E6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5. </w:t>
      </w:r>
      <w:r w:rsidRPr="00654BD3">
        <w:rPr>
          <w:sz w:val="28"/>
          <w:szCs w:val="28"/>
          <w:lang w:val="nl-NL" w:eastAsia="nl-NL"/>
        </w:rPr>
        <w:tab/>
        <w:t>Gunning overheidsopdracht - openbare procedure ROVK sociaal secretariaat</w:t>
      </w:r>
    </w:p>
    <w:p w14:paraId="230DB893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606EA5AF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0FD712F4" w14:textId="77777777" w:rsidR="00E67830" w:rsidRDefault="00E67830" w:rsidP="006F16B2"/>
    <w:p w14:paraId="48FECF17" w14:textId="77777777" w:rsidR="00B37846" w:rsidRPr="00B37846" w:rsidRDefault="00B37846" w:rsidP="00B37846">
      <w:pPr>
        <w:rPr>
          <w:lang w:val="nl-NL" w:eastAsia="nl-NL"/>
        </w:rPr>
      </w:pPr>
    </w:p>
    <w:p w14:paraId="725B84E3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3C05E902" w14:textId="77777777" w:rsidR="00800CF7" w:rsidRPr="00654BD3" w:rsidRDefault="00B34E6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6. </w:t>
      </w:r>
      <w:r w:rsidRPr="00654BD3">
        <w:rPr>
          <w:sz w:val="28"/>
          <w:szCs w:val="28"/>
          <w:lang w:val="nl-NL" w:eastAsia="nl-NL"/>
        </w:rPr>
        <w:tab/>
        <w:t>Kennisgeving gunning ROVK 'Levering kantoor- magazijn- werplaatsinrichting'</w:t>
      </w:r>
    </w:p>
    <w:p w14:paraId="49C8C4F9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363956BB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50C10858" w14:textId="77777777" w:rsidR="00E67830" w:rsidRDefault="00E67830" w:rsidP="006F16B2"/>
    <w:p w14:paraId="1869EB97" w14:textId="77777777" w:rsidR="006F16B2" w:rsidRDefault="00B34E68" w:rsidP="006F16B2">
      <w:pPr>
        <w:pStyle w:val="Cobra-Besluitenlijst-Subtitel"/>
        <w:rPr>
          <w:sz w:val="28"/>
          <w:szCs w:val="28"/>
          <w:lang w:val="nl-NL" w:eastAsia="nl-NL"/>
        </w:rPr>
      </w:pPr>
      <w:r w:rsidRPr="00132653">
        <w:rPr>
          <w:sz w:val="28"/>
          <w:szCs w:val="28"/>
          <w:lang w:val="nl-NL" w:eastAsia="nl-NL"/>
        </w:rPr>
        <w:lastRenderedPageBreak/>
        <w:t>Financiën</w:t>
      </w:r>
    </w:p>
    <w:p w14:paraId="327FCE9B" w14:textId="77777777" w:rsidR="00B37846" w:rsidRPr="00B37846" w:rsidRDefault="00B37846" w:rsidP="00B37846">
      <w:pPr>
        <w:rPr>
          <w:lang w:val="nl-NL" w:eastAsia="nl-NL"/>
        </w:rPr>
      </w:pPr>
    </w:p>
    <w:p w14:paraId="6C25E679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0507ABD1" w14:textId="77777777" w:rsidR="00800CF7" w:rsidRPr="00654BD3" w:rsidRDefault="00B34E6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7. </w:t>
      </w:r>
      <w:r w:rsidRPr="00654BD3">
        <w:rPr>
          <w:sz w:val="28"/>
          <w:szCs w:val="28"/>
          <w:lang w:val="nl-NL" w:eastAsia="nl-NL"/>
        </w:rPr>
        <w:tab/>
        <w:t>Bestelbon proces 3 - aankoop SEPURA-radio's</w:t>
      </w:r>
    </w:p>
    <w:p w14:paraId="12572E25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35920447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3DBAF288" w14:textId="77777777" w:rsidR="00800CF7" w:rsidRPr="00654BD3" w:rsidRDefault="00B34E6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8. </w:t>
      </w:r>
      <w:r w:rsidRPr="00654BD3">
        <w:rPr>
          <w:sz w:val="28"/>
          <w:szCs w:val="28"/>
          <w:lang w:val="nl-NL" w:eastAsia="nl-NL"/>
        </w:rPr>
        <w:tab/>
        <w:t>Bestelbon proces 3 - ondersteuning en opleidingen Office 365</w:t>
      </w:r>
    </w:p>
    <w:p w14:paraId="47F723F9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6F2BD5C1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7FB44632" w14:textId="77777777" w:rsidR="00E67830" w:rsidRDefault="00E67830" w:rsidP="006F16B2"/>
    <w:p w14:paraId="41F5DA62" w14:textId="77777777" w:rsidR="006F16B2" w:rsidRDefault="00B34E68" w:rsidP="006F16B2">
      <w:pPr>
        <w:pStyle w:val="Cobra-Besluitenlijst-Subtitel"/>
        <w:rPr>
          <w:sz w:val="28"/>
          <w:szCs w:val="28"/>
          <w:lang w:val="nl-NL" w:eastAsia="nl-NL"/>
        </w:rPr>
      </w:pPr>
      <w:r w:rsidRPr="00132653">
        <w:rPr>
          <w:sz w:val="28"/>
          <w:szCs w:val="28"/>
          <w:lang w:val="nl-NL" w:eastAsia="nl-NL"/>
        </w:rPr>
        <w:t>Juridisch</w:t>
      </w:r>
    </w:p>
    <w:p w14:paraId="0FC7C2F0" w14:textId="77777777" w:rsidR="00B37846" w:rsidRPr="00B37846" w:rsidRDefault="00B37846" w:rsidP="00B37846">
      <w:pPr>
        <w:rPr>
          <w:lang w:val="nl-NL" w:eastAsia="nl-NL"/>
        </w:rPr>
      </w:pPr>
    </w:p>
    <w:p w14:paraId="7D8E22C9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50D982A9" w14:textId="77777777" w:rsidR="00800CF7" w:rsidRPr="00654BD3" w:rsidRDefault="00B34E6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9. </w:t>
      </w:r>
      <w:r w:rsidRPr="00654BD3">
        <w:rPr>
          <w:sz w:val="28"/>
          <w:szCs w:val="28"/>
          <w:lang w:val="nl-NL" w:eastAsia="nl-NL"/>
        </w:rPr>
        <w:tab/>
        <w:t>Burgerlijke partijstelling - dossiers brandstichting</w:t>
      </w:r>
    </w:p>
    <w:p w14:paraId="43768129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3445CDB9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74F20526" w14:textId="77777777" w:rsidR="00E67830" w:rsidRDefault="00E67830" w:rsidP="006F16B2"/>
    <w:p w14:paraId="03BC85EF" w14:textId="77777777" w:rsidR="006F16B2" w:rsidRDefault="00B34E68" w:rsidP="006F16B2">
      <w:pPr>
        <w:pStyle w:val="Cobra-Besluitenlijst-Subtitel"/>
        <w:rPr>
          <w:sz w:val="28"/>
          <w:szCs w:val="28"/>
          <w:lang w:val="nl-NL" w:eastAsia="nl-NL"/>
        </w:rPr>
      </w:pPr>
      <w:r w:rsidRPr="00132653">
        <w:rPr>
          <w:sz w:val="28"/>
          <w:szCs w:val="28"/>
          <w:lang w:val="nl-NL" w:eastAsia="nl-NL"/>
        </w:rPr>
        <w:t>Personeel</w:t>
      </w:r>
    </w:p>
    <w:p w14:paraId="726AD080" w14:textId="77777777" w:rsidR="00B37846" w:rsidRPr="00B37846" w:rsidRDefault="00B37846" w:rsidP="00B37846">
      <w:pPr>
        <w:rPr>
          <w:lang w:val="nl-NL" w:eastAsia="nl-NL"/>
        </w:rPr>
      </w:pPr>
    </w:p>
    <w:p w14:paraId="06CDC4ED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1F08667B" w14:textId="77777777" w:rsidR="00800CF7" w:rsidRPr="00654BD3" w:rsidRDefault="00B34E6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10. </w:t>
      </w:r>
      <w:r w:rsidRPr="00654BD3">
        <w:rPr>
          <w:sz w:val="28"/>
          <w:szCs w:val="28"/>
          <w:lang w:val="nl-NL" w:eastAsia="nl-NL"/>
        </w:rPr>
        <w:tab/>
        <w:t>HRM - Arbeidsongeval - afsluiting 0% beroepsadjudant post GENK</w:t>
      </w:r>
    </w:p>
    <w:p w14:paraId="205040DF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41D569BA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3345DFAF" w14:textId="77777777" w:rsidR="00800CF7" w:rsidRPr="00654BD3" w:rsidRDefault="00B34E6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11. </w:t>
      </w:r>
      <w:r w:rsidRPr="00654BD3">
        <w:rPr>
          <w:sz w:val="28"/>
          <w:szCs w:val="28"/>
          <w:lang w:val="nl-NL" w:eastAsia="nl-NL"/>
        </w:rPr>
        <w:tab/>
        <w:t>HRM - Arbeidsongeval - afsluiting 0% beroepssergeant post MAASMECHELEN</w:t>
      </w:r>
    </w:p>
    <w:p w14:paraId="1AA3119F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7CE7BA74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60E8EF19" w14:textId="77777777" w:rsidR="00800CF7" w:rsidRPr="00654BD3" w:rsidRDefault="00B34E6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12. </w:t>
      </w:r>
      <w:r w:rsidRPr="00654BD3">
        <w:rPr>
          <w:sz w:val="28"/>
          <w:szCs w:val="28"/>
          <w:lang w:val="nl-NL" w:eastAsia="nl-NL"/>
        </w:rPr>
        <w:tab/>
        <w:t>HRM - Arbeidsongeval - afsluiting 0% beroepssergeant post BILZEN</w:t>
      </w:r>
    </w:p>
    <w:p w14:paraId="63296EC4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478B497E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458F3D04" w14:textId="77777777" w:rsidR="00800CF7" w:rsidRPr="00654BD3" w:rsidRDefault="00B34E6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13. </w:t>
      </w:r>
      <w:r w:rsidRPr="00654BD3">
        <w:rPr>
          <w:sz w:val="28"/>
          <w:szCs w:val="28"/>
          <w:lang w:val="nl-NL" w:eastAsia="nl-NL"/>
        </w:rPr>
        <w:tab/>
        <w:t>HRM - Arbeidsongeval - afsluiting 0% beroepssergeant post BILZEN</w:t>
      </w:r>
    </w:p>
    <w:p w14:paraId="23249EEB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4EF15664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1B8C1CF0" w14:textId="77777777" w:rsidR="00800CF7" w:rsidRPr="00654BD3" w:rsidRDefault="00B34E6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14. </w:t>
      </w:r>
      <w:r w:rsidRPr="00654BD3">
        <w:rPr>
          <w:sz w:val="28"/>
          <w:szCs w:val="28"/>
          <w:lang w:val="nl-NL" w:eastAsia="nl-NL"/>
        </w:rPr>
        <w:tab/>
        <w:t>HRM - Arbeidsongeval - afsluiting 0% beroepskorporaal post GENK</w:t>
      </w:r>
    </w:p>
    <w:p w14:paraId="693ED829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2AF786D8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74FCE029" w14:textId="77777777" w:rsidR="00800CF7" w:rsidRPr="00654BD3" w:rsidRDefault="00B34E6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15. </w:t>
      </w:r>
      <w:r w:rsidRPr="00654BD3">
        <w:rPr>
          <w:sz w:val="28"/>
          <w:szCs w:val="28"/>
          <w:lang w:val="nl-NL" w:eastAsia="nl-NL"/>
        </w:rPr>
        <w:tab/>
        <w:t>HRM - Arbeidsongeval - afwijzing beroepsbwm. post GENK</w:t>
      </w:r>
    </w:p>
    <w:p w14:paraId="243080FA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73D0C8DD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2BB6C285" w14:textId="77777777" w:rsidR="00800CF7" w:rsidRPr="00654BD3" w:rsidRDefault="00B34E6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16. </w:t>
      </w:r>
      <w:r w:rsidRPr="00654BD3">
        <w:rPr>
          <w:sz w:val="28"/>
          <w:szCs w:val="28"/>
          <w:lang w:val="nl-NL" w:eastAsia="nl-NL"/>
        </w:rPr>
        <w:tab/>
        <w:t>HRM - Beroepsziekte - ontwerpbeslissing sgt. post MAASMECHELEN</w:t>
      </w:r>
    </w:p>
    <w:p w14:paraId="1D512217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4C95818E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1E97FD14" w14:textId="77777777" w:rsidR="00800CF7" w:rsidRPr="00654BD3" w:rsidRDefault="00B34E6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17. </w:t>
      </w:r>
      <w:r w:rsidRPr="00654BD3">
        <w:rPr>
          <w:sz w:val="28"/>
          <w:szCs w:val="28"/>
          <w:lang w:val="nl-NL" w:eastAsia="nl-NL"/>
        </w:rPr>
        <w:tab/>
        <w:t>HRM - Beroepsziekte - ontwerpbeslissing bwm. post MAASMECHELEN</w:t>
      </w:r>
    </w:p>
    <w:p w14:paraId="47D4AF99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4561576D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4263B814" w14:textId="77777777" w:rsidR="00800CF7" w:rsidRPr="00654BD3" w:rsidRDefault="00B34E6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18. </w:t>
      </w:r>
      <w:r w:rsidRPr="00654BD3">
        <w:rPr>
          <w:sz w:val="28"/>
          <w:szCs w:val="28"/>
          <w:lang w:val="nl-NL" w:eastAsia="nl-NL"/>
        </w:rPr>
        <w:tab/>
        <w:t>HRM - Beroepsziekte - ontwerpbeslissing bwm. post LANAKEN</w:t>
      </w:r>
    </w:p>
    <w:p w14:paraId="0699BC0C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52CFD799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0A8EEE1D" w14:textId="77777777" w:rsidR="00800CF7" w:rsidRPr="00654BD3" w:rsidRDefault="00B34E6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19. </w:t>
      </w:r>
      <w:r w:rsidRPr="00654BD3">
        <w:rPr>
          <w:sz w:val="28"/>
          <w:szCs w:val="28"/>
          <w:lang w:val="nl-NL" w:eastAsia="nl-NL"/>
        </w:rPr>
        <w:tab/>
        <w:t>HRM - Beroepsziekte - ontwerpbeslissing bwm. post LANAKEN</w:t>
      </w:r>
    </w:p>
    <w:p w14:paraId="285186BC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5AAA969D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5D60E757" w14:textId="77777777" w:rsidR="00800CF7" w:rsidRPr="00654BD3" w:rsidRDefault="00B34E6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20. </w:t>
      </w:r>
      <w:r w:rsidRPr="00654BD3">
        <w:rPr>
          <w:sz w:val="28"/>
          <w:szCs w:val="28"/>
          <w:lang w:val="nl-NL" w:eastAsia="nl-NL"/>
        </w:rPr>
        <w:tab/>
        <w:t>HRM - Beroepsziekte - ontwerpbeslissing hulpverl.amb. post BILZEN</w:t>
      </w:r>
    </w:p>
    <w:p w14:paraId="6997DA6E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01A3A866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7E7FFCE2" w14:textId="77777777" w:rsidR="00800CF7" w:rsidRPr="00654BD3" w:rsidRDefault="00B34E6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21. </w:t>
      </w:r>
      <w:r w:rsidRPr="00654BD3">
        <w:rPr>
          <w:sz w:val="28"/>
          <w:szCs w:val="28"/>
          <w:lang w:val="nl-NL" w:eastAsia="nl-NL"/>
        </w:rPr>
        <w:tab/>
        <w:t>HRM - Beroepsziekte - definitieve beslissing adjudant post MAASEIK</w:t>
      </w:r>
    </w:p>
    <w:p w14:paraId="0F157446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451A5E59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1FA249A9" w14:textId="77777777" w:rsidR="00800CF7" w:rsidRPr="00654BD3" w:rsidRDefault="00B34E6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22. </w:t>
      </w:r>
      <w:r w:rsidRPr="00654BD3">
        <w:rPr>
          <w:sz w:val="28"/>
          <w:szCs w:val="28"/>
          <w:lang w:val="nl-NL" w:eastAsia="nl-NL"/>
        </w:rPr>
        <w:tab/>
        <w:t>HRM - Beroepsziekte - definitieve beslissing sgt. post HELCHTEREN</w:t>
      </w:r>
    </w:p>
    <w:p w14:paraId="2FF09D41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3CCD9DAE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3726F899" w14:textId="77777777" w:rsidR="00800CF7" w:rsidRPr="00654BD3" w:rsidRDefault="00B34E6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23. </w:t>
      </w:r>
      <w:r w:rsidRPr="00654BD3">
        <w:rPr>
          <w:sz w:val="28"/>
          <w:szCs w:val="28"/>
          <w:lang w:val="nl-NL" w:eastAsia="nl-NL"/>
        </w:rPr>
        <w:tab/>
        <w:t>HRM - Beroepsziekte - definitieve beslissing post GENK</w:t>
      </w:r>
    </w:p>
    <w:p w14:paraId="6D1BDDFF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6120665D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3303D8D3" w14:textId="77777777" w:rsidR="00800CF7" w:rsidRPr="00654BD3" w:rsidRDefault="00B34E6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24. </w:t>
      </w:r>
      <w:r w:rsidRPr="00654BD3">
        <w:rPr>
          <w:sz w:val="28"/>
          <w:szCs w:val="28"/>
          <w:lang w:val="nl-NL" w:eastAsia="nl-NL"/>
        </w:rPr>
        <w:tab/>
        <w:t>HRM - Beroepsziekte - definitieve beslissing post GENK</w:t>
      </w:r>
    </w:p>
    <w:p w14:paraId="35A1E4BB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1ED097C0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435A74F8" w14:textId="77777777" w:rsidR="00800CF7" w:rsidRPr="00654BD3" w:rsidRDefault="00B34E6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25. </w:t>
      </w:r>
      <w:r w:rsidRPr="00654BD3">
        <w:rPr>
          <w:sz w:val="28"/>
          <w:szCs w:val="28"/>
          <w:lang w:val="nl-NL" w:eastAsia="nl-NL"/>
        </w:rPr>
        <w:tab/>
        <w:t>HRM - Beroepsziekte - definitieve beslissing kpl. post MAASEIK</w:t>
      </w:r>
    </w:p>
    <w:p w14:paraId="00462E3B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1F6842A3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7DD11957" w14:textId="77777777" w:rsidR="00800CF7" w:rsidRPr="00654BD3" w:rsidRDefault="00B34E6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26. </w:t>
      </w:r>
      <w:r w:rsidRPr="00654BD3">
        <w:rPr>
          <w:sz w:val="28"/>
          <w:szCs w:val="28"/>
          <w:lang w:val="nl-NL" w:eastAsia="nl-NL"/>
        </w:rPr>
        <w:tab/>
        <w:t>HRM - Beroepsziekte - definitieve beslissing bwm. post GENK</w:t>
      </w:r>
    </w:p>
    <w:p w14:paraId="59C61AAF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1FFAA3FC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6D71D06A" w14:textId="77777777" w:rsidR="00800CF7" w:rsidRPr="00654BD3" w:rsidRDefault="00B34E6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27. </w:t>
      </w:r>
      <w:r w:rsidRPr="00654BD3">
        <w:rPr>
          <w:sz w:val="28"/>
          <w:szCs w:val="28"/>
          <w:lang w:val="nl-NL" w:eastAsia="nl-NL"/>
        </w:rPr>
        <w:tab/>
        <w:t>HRM - Beroepsziekte - definitieve beslissing bwm. post HELCHTEREN</w:t>
      </w:r>
    </w:p>
    <w:p w14:paraId="4255527E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5E4A7979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6A22FEA8" w14:textId="77777777" w:rsidR="00800CF7" w:rsidRPr="00654BD3" w:rsidRDefault="00B34E6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28. </w:t>
      </w:r>
      <w:r w:rsidRPr="00654BD3">
        <w:rPr>
          <w:sz w:val="28"/>
          <w:szCs w:val="28"/>
          <w:lang w:val="nl-NL" w:eastAsia="nl-NL"/>
        </w:rPr>
        <w:tab/>
        <w:t>HRM - Beroepsziekte - definitieve beslissing bwm. post HOESELT</w:t>
      </w:r>
    </w:p>
    <w:p w14:paraId="5B905BDB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4C20BED1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1F454519" w14:textId="77777777" w:rsidR="00800CF7" w:rsidRPr="00654BD3" w:rsidRDefault="00B34E6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29. </w:t>
      </w:r>
      <w:r w:rsidRPr="00654BD3">
        <w:rPr>
          <w:sz w:val="28"/>
          <w:szCs w:val="28"/>
          <w:lang w:val="nl-NL" w:eastAsia="nl-NL"/>
        </w:rPr>
        <w:tab/>
        <w:t>HRM - Beroepsziekte - definitieve beslissing coördinator hulpverlener-ambulancier post BILZEN</w:t>
      </w:r>
    </w:p>
    <w:p w14:paraId="3F789C82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11190B8F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08DD28BF" w14:textId="77777777" w:rsidR="00800CF7" w:rsidRPr="00654BD3" w:rsidRDefault="00B34E6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30. </w:t>
      </w:r>
      <w:r w:rsidRPr="00654BD3">
        <w:rPr>
          <w:sz w:val="28"/>
          <w:szCs w:val="28"/>
          <w:lang w:val="nl-NL" w:eastAsia="nl-NL"/>
        </w:rPr>
        <w:tab/>
        <w:t>HRM - Beroepsziekte - definitieve beslissing coördinator ambu. post MAASEIK</w:t>
      </w:r>
    </w:p>
    <w:p w14:paraId="2770D8EB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2F3E6552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07C1CC3D" w14:textId="77777777" w:rsidR="00800CF7" w:rsidRPr="00654BD3" w:rsidRDefault="00B34E6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31. </w:t>
      </w:r>
      <w:r w:rsidRPr="00654BD3">
        <w:rPr>
          <w:sz w:val="28"/>
          <w:szCs w:val="28"/>
          <w:lang w:val="nl-NL" w:eastAsia="nl-NL"/>
        </w:rPr>
        <w:tab/>
        <w:t>HRM - Beroepsziekte - definitieve beslissing hulpverl.amb. post BILZEN</w:t>
      </w:r>
    </w:p>
    <w:p w14:paraId="30C504A5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11500888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46641409" w14:textId="77777777" w:rsidR="00800CF7" w:rsidRPr="00654BD3" w:rsidRDefault="00B34E6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32. </w:t>
      </w:r>
      <w:r w:rsidRPr="00654BD3">
        <w:rPr>
          <w:sz w:val="28"/>
          <w:szCs w:val="28"/>
          <w:lang w:val="nl-NL" w:eastAsia="nl-NL"/>
        </w:rPr>
        <w:tab/>
        <w:t>HRM - Beroepsziekte - definitieve beslissing hulpverlener-ambulancier post BILZEN</w:t>
      </w:r>
    </w:p>
    <w:p w14:paraId="086173D1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1DA4C489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55148AAB" w14:textId="77777777" w:rsidR="00E67830" w:rsidRDefault="00E67830" w:rsidP="006F16B2"/>
    <w:p w14:paraId="1018A63B" w14:textId="77777777" w:rsidR="006F16B2" w:rsidRDefault="00B34E68" w:rsidP="006F16B2">
      <w:pPr>
        <w:pStyle w:val="Cobra-Besluitenlijst-Subtitel"/>
        <w:rPr>
          <w:sz w:val="28"/>
          <w:szCs w:val="28"/>
          <w:lang w:val="nl-NL" w:eastAsia="nl-NL"/>
        </w:rPr>
      </w:pPr>
      <w:r w:rsidRPr="00132653">
        <w:rPr>
          <w:sz w:val="28"/>
          <w:szCs w:val="28"/>
          <w:lang w:val="nl-NL" w:eastAsia="nl-NL"/>
        </w:rPr>
        <w:lastRenderedPageBreak/>
        <w:t>Varia</w:t>
      </w:r>
    </w:p>
    <w:p w14:paraId="1CADCC53" w14:textId="77777777" w:rsidR="00B37846" w:rsidRPr="00B37846" w:rsidRDefault="00B37846" w:rsidP="00B37846">
      <w:pPr>
        <w:rPr>
          <w:lang w:val="nl-NL" w:eastAsia="nl-NL"/>
        </w:rPr>
      </w:pPr>
    </w:p>
    <w:p w14:paraId="52844A0B" w14:textId="77777777" w:rsidR="00397F7F" w:rsidRDefault="00397F7F">
      <w:pPr>
        <w:sectPr w:rsidR="00397F7F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3819632F" w14:textId="77777777" w:rsidR="00800CF7" w:rsidRPr="00654BD3" w:rsidRDefault="00B34E6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33. </w:t>
      </w:r>
      <w:r w:rsidRPr="00654BD3">
        <w:rPr>
          <w:sz w:val="28"/>
          <w:szCs w:val="28"/>
          <w:lang w:val="nl-NL" w:eastAsia="nl-NL"/>
        </w:rPr>
        <w:tab/>
        <w:t>Rondvraag</w:t>
      </w:r>
    </w:p>
    <w:p w14:paraId="40FEDE16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sectPr w:rsidR="00D32F12" w:rsidRPr="00654BD3">
      <w:type w:val="continuous"/>
      <w:pgSz w:w="12242" w:h="15842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2D65" w14:textId="77777777" w:rsidR="00B34E68" w:rsidRDefault="00B34E68">
      <w:r>
        <w:separator/>
      </w:r>
    </w:p>
  </w:endnote>
  <w:endnote w:type="continuationSeparator" w:id="0">
    <w:p w14:paraId="7251CA90" w14:textId="77777777" w:rsidR="00B34E68" w:rsidRDefault="00B3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30DF" w14:textId="77777777" w:rsidR="00370DEE" w:rsidRPr="006E2077" w:rsidRDefault="00370DEE" w:rsidP="00370DEE">
    <w:pPr>
      <w:pBdr>
        <w:bottom w:val="single" w:sz="4" w:space="0" w:color="auto"/>
      </w:pBdr>
      <w:tabs>
        <w:tab w:val="left" w:pos="4536"/>
        <w:tab w:val="right" w:pos="5760"/>
        <w:tab w:val="right" w:pos="9072"/>
      </w:tabs>
      <w:rPr>
        <w:rFonts w:eastAsia="Times New Roman"/>
        <w:sz w:val="18"/>
        <w:szCs w:val="18"/>
        <w:lang w:val="nl-NL" w:eastAsia="nl-NL"/>
      </w:rPr>
    </w:pPr>
  </w:p>
  <w:p w14:paraId="20A69EAD" w14:textId="77777777" w:rsidR="00370DEE" w:rsidRPr="006E2077" w:rsidRDefault="00370DEE" w:rsidP="00370DEE">
    <w:pPr>
      <w:tabs>
        <w:tab w:val="left" w:pos="1800"/>
        <w:tab w:val="right" w:pos="5940"/>
        <w:tab w:val="right" w:pos="9072"/>
      </w:tabs>
      <w:jc w:val="center"/>
      <w:rPr>
        <w:rFonts w:eastAsia="Times New Roman"/>
        <w:sz w:val="18"/>
        <w:szCs w:val="18"/>
        <w:lang w:val="nl-NL" w:eastAsia="nl-NL"/>
      </w:rPr>
    </w:pPr>
  </w:p>
  <w:p w14:paraId="33220726" w14:textId="77777777" w:rsidR="00370DEE" w:rsidRPr="00370DEE" w:rsidRDefault="00B34E68" w:rsidP="00370DEE">
    <w:pPr>
      <w:pStyle w:val="Cobra-Besluit-Voetnootpaginanummering"/>
      <w:jc w:val="center"/>
    </w:pPr>
    <w:r w:rsidRPr="006E2077">
      <w:fldChar w:fldCharType="begin"/>
    </w:r>
    <w:r w:rsidRPr="006E2077">
      <w:instrText xml:space="preserve"> PAGE </w:instrText>
    </w:r>
    <w:r w:rsidRPr="006E2077">
      <w:fldChar w:fldCharType="separate"/>
    </w:r>
    <w:r w:rsidRPr="006E2077">
      <w:t>4</w:t>
    </w:r>
    <w:r w:rsidRPr="006E2077">
      <w:fldChar w:fldCharType="end"/>
    </w:r>
    <w:r w:rsidRPr="006E2077">
      <w:t>/</w:t>
    </w:r>
    <w:fldSimple w:instr=" NUMPAGES ">
      <w: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3950" w14:textId="77777777" w:rsidR="00B34E68" w:rsidRDefault="00B34E68">
      <w:r>
        <w:separator/>
      </w:r>
    </w:p>
  </w:footnote>
  <w:footnote w:type="continuationSeparator" w:id="0">
    <w:p w14:paraId="652D82B5" w14:textId="77777777" w:rsidR="00B34E68" w:rsidRDefault="00B34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CFB8" w14:textId="77777777" w:rsidR="00370DEE" w:rsidRPr="001A465C" w:rsidRDefault="00B34E68" w:rsidP="00370DEE">
    <w:pPr>
      <w:tabs>
        <w:tab w:val="left" w:pos="3119"/>
        <w:tab w:val="right" w:pos="5760"/>
        <w:tab w:val="left" w:pos="7655"/>
        <w:tab w:val="right" w:pos="7797"/>
      </w:tabs>
      <w:rPr>
        <w:rFonts w:eastAsia="Times New Roman"/>
        <w:color w:val="17365D"/>
        <w:sz w:val="18"/>
        <w:szCs w:val="18"/>
        <w:lang w:val="nl-NL" w:eastAsia="nl-NL"/>
      </w:rPr>
    </w:pPr>
    <w:r w:rsidRPr="00681794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78A574" wp14:editId="14701E85">
              <wp:simplePos x="0" y="0"/>
              <wp:positionH relativeFrom="column">
                <wp:posOffset>3272790</wp:posOffset>
              </wp:positionH>
              <wp:positionV relativeFrom="paragraph">
                <wp:posOffset>84455</wp:posOffset>
              </wp:positionV>
              <wp:extent cx="0" cy="680085"/>
              <wp:effectExtent l="0" t="0" r="38100" b="24765"/>
              <wp:wrapNone/>
              <wp:docPr id="3" name="Rechte verbindingslij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008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8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2336" from="257.7pt,6.65pt" to="257.7pt,60.2pt" strokecolor="#002060" strokeweight="1.25pt"/>
          </w:pict>
        </mc:Fallback>
      </mc:AlternateContent>
    </w:r>
    <w:r w:rsidRPr="001A465C">
      <w:rPr>
        <w:noProof/>
        <w:sz w:val="18"/>
        <w:szCs w:val="18"/>
        <w:lang w:eastAsia="nl-BE"/>
      </w:rPr>
      <w:drawing>
        <wp:anchor distT="0" distB="0" distL="114300" distR="114300" simplePos="0" relativeHeight="251660288" behindDoc="1" locked="0" layoutInCell="1" allowOverlap="1" wp14:anchorId="2C4FA3D1" wp14:editId="064C580E">
          <wp:simplePos x="0" y="0"/>
          <wp:positionH relativeFrom="column">
            <wp:posOffset>59690</wp:posOffset>
          </wp:positionH>
          <wp:positionV relativeFrom="paragraph">
            <wp:posOffset>-40005</wp:posOffset>
          </wp:positionV>
          <wp:extent cx="1466850" cy="840740"/>
          <wp:effectExtent l="0" t="0" r="0" b="0"/>
          <wp:wrapNone/>
          <wp:docPr id="5" name="Afbeelding 5" descr="Logo brandweerzone BW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7910914" name="Afbeelding 5" descr="Logo brandweerzone BW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BB0FE" w14:textId="77777777" w:rsidR="00370DEE" w:rsidRPr="00BD000B" w:rsidRDefault="00B34E68" w:rsidP="00370DEE">
    <w:pPr>
      <w:tabs>
        <w:tab w:val="left" w:pos="2977"/>
        <w:tab w:val="right" w:pos="5812"/>
        <w:tab w:val="left" w:pos="7655"/>
        <w:tab w:val="right" w:pos="7797"/>
      </w:tabs>
      <w:ind w:right="5118"/>
      <w:jc w:val="right"/>
      <w:rPr>
        <w:rFonts w:ascii="Arial" w:hAnsi="Arial" w:cs="Arial"/>
        <w:noProof/>
        <w:color w:val="002060"/>
        <w:sz w:val="18"/>
        <w:szCs w:val="20"/>
      </w:rPr>
    </w:pPr>
    <w:r w:rsidRPr="00681794">
      <w:rPr>
        <w:rFonts w:eastAsia="Times New Roman"/>
        <w:color w:val="17365D"/>
        <w:sz w:val="20"/>
        <w:lang w:val="nl-NL" w:eastAsia="nl-NL"/>
      </w:rPr>
      <w:tab/>
    </w:r>
    <w:r w:rsidRPr="00BD000B">
      <w:rPr>
        <w:rFonts w:ascii="Arial" w:hAnsi="Arial" w:cs="Arial"/>
        <w:noProof/>
        <w:color w:val="002060"/>
        <w:sz w:val="18"/>
        <w:szCs w:val="20"/>
      </w:rPr>
      <w:t>C-Mine 50</w:t>
    </w:r>
  </w:p>
  <w:p w14:paraId="0AB1D060" w14:textId="77777777" w:rsidR="00370DEE" w:rsidRPr="00BD000B" w:rsidRDefault="00B34E68" w:rsidP="00370DEE">
    <w:pPr>
      <w:tabs>
        <w:tab w:val="left" w:pos="2977"/>
        <w:tab w:val="left" w:pos="3828"/>
        <w:tab w:val="right" w:pos="5760"/>
        <w:tab w:val="left" w:pos="7655"/>
        <w:tab w:val="right" w:pos="7797"/>
      </w:tabs>
      <w:ind w:right="5118"/>
      <w:jc w:val="right"/>
      <w:rPr>
        <w:rFonts w:ascii="Arial" w:hAnsi="Arial" w:cs="Arial"/>
        <w:noProof/>
        <w:color w:val="002060"/>
        <w:sz w:val="18"/>
        <w:szCs w:val="20"/>
      </w:rPr>
    </w:pPr>
    <w:r w:rsidRPr="00BD000B">
      <w:rPr>
        <w:rFonts w:ascii="Arial" w:hAnsi="Arial" w:cs="Arial"/>
        <w:noProof/>
        <w:color w:val="002060"/>
        <w:sz w:val="18"/>
        <w:szCs w:val="20"/>
      </w:rPr>
      <w:tab/>
      <w:t>3600 Genk</w:t>
    </w:r>
  </w:p>
  <w:p w14:paraId="6293AD04" w14:textId="77777777" w:rsidR="00370DEE" w:rsidRPr="00BD000B" w:rsidRDefault="00B34E68" w:rsidP="00370DEE">
    <w:pPr>
      <w:tabs>
        <w:tab w:val="left" w:pos="2977"/>
        <w:tab w:val="right" w:pos="5760"/>
        <w:tab w:val="left" w:pos="7655"/>
        <w:tab w:val="right" w:pos="7797"/>
      </w:tabs>
      <w:ind w:right="5118"/>
      <w:jc w:val="right"/>
      <w:rPr>
        <w:rFonts w:ascii="Arial" w:hAnsi="Arial" w:cs="Arial"/>
        <w:noProof/>
        <w:color w:val="002060"/>
        <w:sz w:val="18"/>
        <w:szCs w:val="20"/>
      </w:rPr>
    </w:pPr>
    <w:r w:rsidRPr="00BD000B">
      <w:rPr>
        <w:rFonts w:ascii="Arial" w:hAnsi="Arial" w:cs="Arial"/>
        <w:noProof/>
        <w:color w:val="002060"/>
        <w:sz w:val="18"/>
        <w:szCs w:val="20"/>
      </w:rPr>
      <w:tab/>
      <w:t xml:space="preserve">            089 65 33 33</w:t>
    </w:r>
  </w:p>
  <w:p w14:paraId="566170DB" w14:textId="77777777" w:rsidR="00370DEE" w:rsidRPr="00BD000B" w:rsidRDefault="00B34E68" w:rsidP="00370DEE">
    <w:pPr>
      <w:tabs>
        <w:tab w:val="left" w:pos="2977"/>
        <w:tab w:val="right" w:pos="5760"/>
        <w:tab w:val="left" w:pos="7655"/>
        <w:tab w:val="right" w:pos="7797"/>
      </w:tabs>
      <w:ind w:right="5118"/>
      <w:jc w:val="right"/>
      <w:rPr>
        <w:rFonts w:ascii="Arial" w:hAnsi="Arial" w:cs="Arial"/>
        <w:color w:val="002060"/>
        <w:sz w:val="18"/>
        <w:szCs w:val="20"/>
      </w:rPr>
    </w:pPr>
    <w:r w:rsidRPr="00BD000B">
      <w:rPr>
        <w:rFonts w:ascii="Arial" w:hAnsi="Arial" w:cs="Arial"/>
        <w:noProof/>
        <w:color w:val="002060"/>
        <w:sz w:val="18"/>
        <w:szCs w:val="20"/>
      </w:rPr>
      <w:tab/>
    </w:r>
    <w:hyperlink r:id="rId2" w:history="1">
      <w:r w:rsidRPr="00BD000B">
        <w:rPr>
          <w:rFonts w:ascii="Arial" w:hAnsi="Arial" w:cs="Arial"/>
          <w:color w:val="002060"/>
          <w:sz w:val="18"/>
          <w:szCs w:val="20"/>
        </w:rPr>
        <w:t>www.bwol.be</w:t>
      </w:r>
    </w:hyperlink>
  </w:p>
  <w:p w14:paraId="73336BCE" w14:textId="77777777" w:rsidR="00370DEE" w:rsidRPr="00681794" w:rsidRDefault="00370DEE" w:rsidP="00370DEE">
    <w:pPr>
      <w:tabs>
        <w:tab w:val="left" w:pos="2977"/>
        <w:tab w:val="right" w:pos="5760"/>
        <w:tab w:val="left" w:pos="7655"/>
        <w:tab w:val="right" w:pos="7797"/>
      </w:tabs>
      <w:spacing w:after="120"/>
      <w:ind w:right="5120"/>
      <w:rPr>
        <w:rFonts w:eastAsia="Times New Roman"/>
        <w:color w:val="17365D"/>
        <w:sz w:val="18"/>
        <w:szCs w:val="18"/>
        <w:lang w:val="nl-NL" w:eastAsia="nl-NL"/>
      </w:rPr>
    </w:pPr>
  </w:p>
  <w:p w14:paraId="16BBAD68" w14:textId="77777777" w:rsidR="00370DEE" w:rsidRPr="00370DEE" w:rsidRDefault="00B34E68" w:rsidP="00370DEE">
    <w:pPr>
      <w:pStyle w:val="Geenafstand"/>
      <w:rPr>
        <w:rFonts w:ascii="Verdana" w:hAnsi="Verdana"/>
        <w:noProof/>
        <w:color w:val="17365D"/>
        <w:sz w:val="18"/>
        <w:szCs w:val="18"/>
      </w:rPr>
    </w:pPr>
    <w:r w:rsidRPr="00681794">
      <w:rPr>
        <w:rFonts w:ascii="Verdana" w:hAnsi="Verdana"/>
        <w:noProof/>
        <w:color w:val="17365D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DABD5F" wp14:editId="179FA667">
              <wp:simplePos x="0" y="0"/>
              <wp:positionH relativeFrom="column">
                <wp:posOffset>5715</wp:posOffset>
              </wp:positionH>
              <wp:positionV relativeFrom="paragraph">
                <wp:posOffset>16510</wp:posOffset>
              </wp:positionV>
              <wp:extent cx="6407785" cy="0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2050" type="#_x0000_t32" style="width:504.55pt;height:0;margin-top:1.3pt;margin-left:0.45pt;mso-height-percent:0;mso-height-relative:page;mso-width-percent:0;mso-width-relative:page;mso-wrap-distance-bottom:0;mso-wrap-distance-left:9pt;mso-wrap-distance-right:9pt;mso-wrap-distance-top:0;mso-wrap-style:square;position:absolute;visibility:visible;z-index:251659264" strokecolor="#00206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146"/>
    <w:multiLevelType w:val="hybridMultilevel"/>
    <w:tmpl w:val="8A1CF95C"/>
    <w:lvl w:ilvl="0" w:tplc="2FFC5FF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D3ED76E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2AC6A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5E38E908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9D50B666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1580AE6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9926E8F6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DB1EC144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10A2114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09E5068"/>
    <w:multiLevelType w:val="multilevel"/>
    <w:tmpl w:val="F57C2F04"/>
    <w:styleLink w:val="Cobra-Besluitenlijst-Nummeringsubtitel"/>
    <w:lvl w:ilvl="0">
      <w:start w:val="1"/>
      <w:numFmt w:val="none"/>
      <w:pStyle w:val="Cobra-NIETMEERGEBRUIKENTussentitelsmetinspringen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pStyle w:val="Cobra-Besluitenlijst-Subtite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080" w:hanging="366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2253BA"/>
    <w:multiLevelType w:val="hybridMultilevel"/>
    <w:tmpl w:val="8A2AD7D4"/>
    <w:lvl w:ilvl="0" w:tplc="8BBC1E7C">
      <w:start w:val="1"/>
      <w:numFmt w:val="decimal"/>
      <w:lvlText w:val="%1."/>
      <w:lvlJc w:val="left"/>
      <w:pPr>
        <w:ind w:left="720" w:hanging="360"/>
      </w:pPr>
    </w:lvl>
    <w:lvl w:ilvl="1" w:tplc="D73CD134" w:tentative="1">
      <w:start w:val="1"/>
      <w:numFmt w:val="lowerLetter"/>
      <w:lvlText w:val="%2."/>
      <w:lvlJc w:val="left"/>
      <w:pPr>
        <w:ind w:left="1440" w:hanging="360"/>
      </w:pPr>
    </w:lvl>
    <w:lvl w:ilvl="2" w:tplc="6726B3B2" w:tentative="1">
      <w:start w:val="1"/>
      <w:numFmt w:val="lowerRoman"/>
      <w:lvlText w:val="%3."/>
      <w:lvlJc w:val="right"/>
      <w:pPr>
        <w:ind w:left="2160" w:hanging="180"/>
      </w:pPr>
    </w:lvl>
    <w:lvl w:ilvl="3" w:tplc="59022E78" w:tentative="1">
      <w:start w:val="1"/>
      <w:numFmt w:val="decimal"/>
      <w:lvlText w:val="%4."/>
      <w:lvlJc w:val="left"/>
      <w:pPr>
        <w:ind w:left="2880" w:hanging="360"/>
      </w:pPr>
    </w:lvl>
    <w:lvl w:ilvl="4" w:tplc="1EAAA636" w:tentative="1">
      <w:start w:val="1"/>
      <w:numFmt w:val="lowerLetter"/>
      <w:lvlText w:val="%5."/>
      <w:lvlJc w:val="left"/>
      <w:pPr>
        <w:ind w:left="3600" w:hanging="360"/>
      </w:pPr>
    </w:lvl>
    <w:lvl w:ilvl="5" w:tplc="0680BEE6" w:tentative="1">
      <w:start w:val="1"/>
      <w:numFmt w:val="lowerRoman"/>
      <w:lvlText w:val="%6."/>
      <w:lvlJc w:val="right"/>
      <w:pPr>
        <w:ind w:left="4320" w:hanging="180"/>
      </w:pPr>
    </w:lvl>
    <w:lvl w:ilvl="6" w:tplc="37040EC8" w:tentative="1">
      <w:start w:val="1"/>
      <w:numFmt w:val="decimal"/>
      <w:lvlText w:val="%7."/>
      <w:lvlJc w:val="left"/>
      <w:pPr>
        <w:ind w:left="5040" w:hanging="360"/>
      </w:pPr>
    </w:lvl>
    <w:lvl w:ilvl="7" w:tplc="93FA4AAC" w:tentative="1">
      <w:start w:val="1"/>
      <w:numFmt w:val="lowerLetter"/>
      <w:lvlText w:val="%8."/>
      <w:lvlJc w:val="left"/>
      <w:pPr>
        <w:ind w:left="5760" w:hanging="360"/>
      </w:pPr>
    </w:lvl>
    <w:lvl w:ilvl="8" w:tplc="FE5008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36793"/>
    <w:multiLevelType w:val="multilevel"/>
    <w:tmpl w:val="DA9884D4"/>
    <w:styleLink w:val="Cobra-Besluit-Nummeringartikels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ikel %2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8D10DD"/>
    <w:multiLevelType w:val="multilevel"/>
    <w:tmpl w:val="AE208FBC"/>
    <w:lvl w:ilvl="0">
      <w:start w:val="1"/>
      <w:numFmt w:val="none"/>
      <w:pStyle w:val="Cobra-Inspringenvoorkome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Cobra-Besluit-Artikel"/>
      <w:lvlText w:val="Artikel %2"/>
      <w:lvlJc w:val="left"/>
      <w:pPr>
        <w:ind w:left="992" w:hanging="992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9218AA"/>
    <w:multiLevelType w:val="multilevel"/>
    <w:tmpl w:val="F57C2F04"/>
    <w:numStyleLink w:val="Cobra-Besluitenlijst-Nummeringsubtitel"/>
  </w:abstractNum>
  <w:abstractNum w:abstractNumId="6" w15:restartNumberingAfterBreak="0">
    <w:nsid w:val="1B6244B7"/>
    <w:multiLevelType w:val="multilevel"/>
    <w:tmpl w:val="F57C2F04"/>
    <w:numStyleLink w:val="Cobra-Besluitenlijst-Nummeringsubtitel"/>
  </w:abstractNum>
  <w:abstractNum w:abstractNumId="7" w15:restartNumberingAfterBreak="0">
    <w:nsid w:val="235078CC"/>
    <w:multiLevelType w:val="multilevel"/>
    <w:tmpl w:val="F57C2F04"/>
    <w:numStyleLink w:val="Cobra-Besluitenlijst-Nummeringsubtitel"/>
  </w:abstractNum>
  <w:abstractNum w:abstractNumId="8" w15:restartNumberingAfterBreak="0">
    <w:nsid w:val="265E259E"/>
    <w:multiLevelType w:val="hybridMultilevel"/>
    <w:tmpl w:val="8A2AD7D4"/>
    <w:lvl w:ilvl="0" w:tplc="3FB09014">
      <w:start w:val="1"/>
      <w:numFmt w:val="decimal"/>
      <w:lvlText w:val="%1."/>
      <w:lvlJc w:val="left"/>
      <w:pPr>
        <w:ind w:left="720" w:hanging="360"/>
      </w:pPr>
    </w:lvl>
    <w:lvl w:ilvl="1" w:tplc="BB9863D2" w:tentative="1">
      <w:start w:val="1"/>
      <w:numFmt w:val="lowerLetter"/>
      <w:lvlText w:val="%2."/>
      <w:lvlJc w:val="left"/>
      <w:pPr>
        <w:ind w:left="1440" w:hanging="360"/>
      </w:pPr>
    </w:lvl>
    <w:lvl w:ilvl="2" w:tplc="F5405D92" w:tentative="1">
      <w:start w:val="1"/>
      <w:numFmt w:val="lowerRoman"/>
      <w:lvlText w:val="%3."/>
      <w:lvlJc w:val="right"/>
      <w:pPr>
        <w:ind w:left="2160" w:hanging="180"/>
      </w:pPr>
    </w:lvl>
    <w:lvl w:ilvl="3" w:tplc="4154BE76" w:tentative="1">
      <w:start w:val="1"/>
      <w:numFmt w:val="decimal"/>
      <w:lvlText w:val="%4."/>
      <w:lvlJc w:val="left"/>
      <w:pPr>
        <w:ind w:left="2880" w:hanging="360"/>
      </w:pPr>
    </w:lvl>
    <w:lvl w:ilvl="4" w:tplc="2A102B58" w:tentative="1">
      <w:start w:val="1"/>
      <w:numFmt w:val="lowerLetter"/>
      <w:lvlText w:val="%5."/>
      <w:lvlJc w:val="left"/>
      <w:pPr>
        <w:ind w:left="3600" w:hanging="360"/>
      </w:pPr>
    </w:lvl>
    <w:lvl w:ilvl="5" w:tplc="50786460" w:tentative="1">
      <w:start w:val="1"/>
      <w:numFmt w:val="lowerRoman"/>
      <w:lvlText w:val="%6."/>
      <w:lvlJc w:val="right"/>
      <w:pPr>
        <w:ind w:left="4320" w:hanging="180"/>
      </w:pPr>
    </w:lvl>
    <w:lvl w:ilvl="6" w:tplc="4D04E606" w:tentative="1">
      <w:start w:val="1"/>
      <w:numFmt w:val="decimal"/>
      <w:lvlText w:val="%7."/>
      <w:lvlJc w:val="left"/>
      <w:pPr>
        <w:ind w:left="5040" w:hanging="360"/>
      </w:pPr>
    </w:lvl>
    <w:lvl w:ilvl="7" w:tplc="FA042706" w:tentative="1">
      <w:start w:val="1"/>
      <w:numFmt w:val="lowerLetter"/>
      <w:lvlText w:val="%8."/>
      <w:lvlJc w:val="left"/>
      <w:pPr>
        <w:ind w:left="5760" w:hanging="360"/>
      </w:pPr>
    </w:lvl>
    <w:lvl w:ilvl="8" w:tplc="75801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345C7"/>
    <w:multiLevelType w:val="multilevel"/>
    <w:tmpl w:val="F57C2F04"/>
    <w:numStyleLink w:val="Cobra-Besluitenlijst-Nummeringsubtitel"/>
  </w:abstractNum>
  <w:abstractNum w:abstractNumId="10" w15:restartNumberingAfterBreak="0">
    <w:nsid w:val="537323B5"/>
    <w:multiLevelType w:val="hybridMultilevel"/>
    <w:tmpl w:val="3342F50A"/>
    <w:lvl w:ilvl="0" w:tplc="3CAAAC1E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57809"/>
    <w:multiLevelType w:val="hybridMultilevel"/>
    <w:tmpl w:val="FF9C9E52"/>
    <w:lvl w:ilvl="0" w:tplc="0CF2028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458095DA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649E73E6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B14AF658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50E02C26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18A2458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8EBA011A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A18ACF14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B2BC4536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4BF4946"/>
    <w:multiLevelType w:val="multilevel"/>
    <w:tmpl w:val="856E2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CC16B0B"/>
    <w:multiLevelType w:val="multilevel"/>
    <w:tmpl w:val="0CAC6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2932FDD"/>
    <w:multiLevelType w:val="hybridMultilevel"/>
    <w:tmpl w:val="3B2E9D82"/>
    <w:lvl w:ilvl="0" w:tplc="931AF4CC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E44E2086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96EC6DA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198F95C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DAAC792A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A04CF87E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8102C4A6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C7BCFFC8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F2C256C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7A2361AA"/>
    <w:multiLevelType w:val="multilevel"/>
    <w:tmpl w:val="F57C2F04"/>
    <w:numStyleLink w:val="Cobra-Besluitenlijst-Nummeringsubtitel"/>
  </w:abstractNum>
  <w:num w:numId="1">
    <w:abstractNumId w:val="1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13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2"/>
  </w:num>
  <w:num w:numId="13">
    <w:abstractNumId w:val="8"/>
  </w:num>
  <w:num w:numId="14">
    <w:abstractNumId w:val="14"/>
  </w:num>
  <w:num w:numId="15">
    <w:abstractNumId w:val="11"/>
  </w:num>
  <w:num w:numId="16">
    <w:abstractNumId w:val="0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7"/>
  </w:num>
  <w:num w:numId="22">
    <w:abstractNumId w:val="9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C9"/>
    <w:rsid w:val="00017F84"/>
    <w:rsid w:val="00042610"/>
    <w:rsid w:val="00072A4D"/>
    <w:rsid w:val="000E6BA8"/>
    <w:rsid w:val="00132653"/>
    <w:rsid w:val="00133997"/>
    <w:rsid w:val="00147ED8"/>
    <w:rsid w:val="001A465C"/>
    <w:rsid w:val="001A70DF"/>
    <w:rsid w:val="00203783"/>
    <w:rsid w:val="002A6005"/>
    <w:rsid w:val="00303D4C"/>
    <w:rsid w:val="00370DEE"/>
    <w:rsid w:val="00397F7F"/>
    <w:rsid w:val="003B3E39"/>
    <w:rsid w:val="00505ACC"/>
    <w:rsid w:val="00530247"/>
    <w:rsid w:val="00593E21"/>
    <w:rsid w:val="00654BD3"/>
    <w:rsid w:val="00681794"/>
    <w:rsid w:val="006E2077"/>
    <w:rsid w:val="006F16B2"/>
    <w:rsid w:val="00800CF7"/>
    <w:rsid w:val="008819BF"/>
    <w:rsid w:val="008903D9"/>
    <w:rsid w:val="008F34C1"/>
    <w:rsid w:val="009D042C"/>
    <w:rsid w:val="00A8653B"/>
    <w:rsid w:val="00B34E68"/>
    <w:rsid w:val="00B37846"/>
    <w:rsid w:val="00BD000B"/>
    <w:rsid w:val="00D32F12"/>
    <w:rsid w:val="00D86F07"/>
    <w:rsid w:val="00E24D55"/>
    <w:rsid w:val="00E51776"/>
    <w:rsid w:val="00E67830"/>
    <w:rsid w:val="00F126BB"/>
    <w:rsid w:val="00F369C9"/>
    <w:rsid w:val="00F9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7EF2"/>
  <w15:chartTrackingRefBased/>
  <w15:docId w15:val="{90756F97-3D50-44F1-A746-9DD29145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653B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  <w:rsid w:val="00A8653B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A8653B"/>
  </w:style>
  <w:style w:type="paragraph" w:styleId="Koptekst">
    <w:name w:val="header"/>
    <w:basedOn w:val="Standaard"/>
    <w:link w:val="KoptekstChar"/>
    <w:uiPriority w:val="99"/>
    <w:unhideWhenUsed/>
    <w:rsid w:val="00370D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70DEE"/>
  </w:style>
  <w:style w:type="paragraph" w:styleId="Voettekst">
    <w:name w:val="footer"/>
    <w:basedOn w:val="Standaard"/>
    <w:link w:val="VoettekstChar"/>
    <w:uiPriority w:val="99"/>
    <w:unhideWhenUsed/>
    <w:rsid w:val="00370D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70DEE"/>
  </w:style>
  <w:style w:type="paragraph" w:styleId="Geenafstand">
    <w:name w:val="No Spacing"/>
    <w:uiPriority w:val="1"/>
    <w:qFormat/>
    <w:rsid w:val="00370D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BE"/>
    </w:rPr>
  </w:style>
  <w:style w:type="paragraph" w:customStyle="1" w:styleId="Cobra-Hoofdingkoptekst">
    <w:name w:val="Cobra - Hoofding (koptekst)"/>
    <w:basedOn w:val="Standaard"/>
    <w:next w:val="Standaard"/>
    <w:link w:val="Cobra-HoofdingkoptekstChar"/>
    <w:autoRedefine/>
    <w:qFormat/>
    <w:rsid w:val="00A8653B"/>
    <w:pPr>
      <w:ind w:right="5273"/>
      <w:jc w:val="right"/>
    </w:pPr>
    <w:rPr>
      <w:rFonts w:ascii="Arial" w:hAnsi="Arial"/>
      <w:sz w:val="18"/>
    </w:rPr>
  </w:style>
  <w:style w:type="paragraph" w:customStyle="1" w:styleId="Cobra-Ondertitelhandtekeningen">
    <w:name w:val="Cobra - Ondertitel handtekeningen"/>
    <w:basedOn w:val="Standaard"/>
    <w:next w:val="Standaard"/>
    <w:link w:val="Cobra-OndertitelhandtekeningenChar"/>
    <w:autoRedefine/>
    <w:qFormat/>
    <w:rsid w:val="00A8653B"/>
    <w:rPr>
      <w:rFonts w:ascii="Arial" w:hAnsi="Arial"/>
      <w:sz w:val="16"/>
    </w:rPr>
  </w:style>
  <w:style w:type="character" w:customStyle="1" w:styleId="Cobra-HoofdingkoptekstChar">
    <w:name w:val="Cobra - Hoofding (koptekst) Char"/>
    <w:basedOn w:val="Standaardalinea-lettertype"/>
    <w:link w:val="Cobra-Hoofdingkoptekst"/>
    <w:rsid w:val="00A8653B"/>
    <w:rPr>
      <w:rFonts w:ascii="Arial" w:hAnsi="Arial"/>
      <w:sz w:val="18"/>
    </w:rPr>
  </w:style>
  <w:style w:type="paragraph" w:customStyle="1" w:styleId="Cobra-Besluit-Titel">
    <w:name w:val="Cobra - Besluit - Titel"/>
    <w:basedOn w:val="Standaard"/>
    <w:next w:val="Standaard"/>
    <w:link w:val="Cobra-Besluit-TitelChar"/>
    <w:autoRedefine/>
    <w:qFormat/>
    <w:rsid w:val="00A8653B"/>
    <w:pPr>
      <w:spacing w:after="120"/>
      <w:jc w:val="center"/>
    </w:pPr>
    <w:rPr>
      <w:rFonts w:ascii="Arial" w:hAnsi="Arial"/>
      <w:b/>
      <w:sz w:val="24"/>
    </w:rPr>
  </w:style>
  <w:style w:type="character" w:customStyle="1" w:styleId="Cobra-OndertitelhandtekeningenChar">
    <w:name w:val="Cobra - Ondertitel handtekeningen Char"/>
    <w:basedOn w:val="Cobra-HoofdingkoptekstChar"/>
    <w:link w:val="Cobra-Ondertitelhandtekeningen"/>
    <w:rsid w:val="00A8653B"/>
    <w:rPr>
      <w:rFonts w:ascii="Arial" w:hAnsi="Arial"/>
      <w:sz w:val="16"/>
    </w:rPr>
  </w:style>
  <w:style w:type="paragraph" w:customStyle="1" w:styleId="Cobra-Tussentitels">
    <w:name w:val="Cobra - Tussentitels"/>
    <w:basedOn w:val="Standaard"/>
    <w:next w:val="Standaard"/>
    <w:link w:val="Cobra-TussentitelsChar"/>
    <w:autoRedefine/>
    <w:qFormat/>
    <w:rsid w:val="00A8653B"/>
    <w:pPr>
      <w:spacing w:before="120" w:after="120"/>
    </w:pPr>
    <w:rPr>
      <w:rFonts w:ascii="Arial" w:hAnsi="Arial"/>
      <w:b/>
      <w:i/>
      <w:sz w:val="20"/>
    </w:rPr>
  </w:style>
  <w:style w:type="character" w:customStyle="1" w:styleId="Cobra-Besluit-TitelChar">
    <w:name w:val="Cobra - Besluit - Titel Char"/>
    <w:basedOn w:val="Standaardalinea-lettertype"/>
    <w:link w:val="Cobra-Besluit-Titel"/>
    <w:rsid w:val="00A8653B"/>
    <w:rPr>
      <w:rFonts w:ascii="Arial" w:hAnsi="Arial"/>
      <w:b/>
      <w:sz w:val="24"/>
    </w:rPr>
  </w:style>
  <w:style w:type="paragraph" w:customStyle="1" w:styleId="Cobra-Besluit-Subtitelsubtekstnatussentitelsvoorwerpenbeslissing">
    <w:name w:val="Cobra - Besluit - Subtitel (= subtekst na tussentitels ‘voorwerp’ en ‘beslissing’)"/>
    <w:basedOn w:val="Standaard"/>
    <w:next w:val="Standaard"/>
    <w:link w:val="Cobra-Besluit-SubtitelsubtekstnatussentitelsvoorwerpenbeslissingChar"/>
    <w:autoRedefine/>
    <w:qFormat/>
    <w:rsid w:val="00A8653B"/>
    <w:rPr>
      <w:b/>
    </w:rPr>
  </w:style>
  <w:style w:type="character" w:customStyle="1" w:styleId="Cobra-TussentitelsChar">
    <w:name w:val="Cobra - Tussentitels Char"/>
    <w:basedOn w:val="Standaardalinea-lettertype"/>
    <w:link w:val="Cobra-Tussentitels"/>
    <w:rsid w:val="00A8653B"/>
    <w:rPr>
      <w:rFonts w:ascii="Arial" w:hAnsi="Arial"/>
      <w:b/>
      <w:i/>
      <w:sz w:val="20"/>
    </w:rPr>
  </w:style>
  <w:style w:type="paragraph" w:styleId="Lijstalinea">
    <w:name w:val="List Paragraph"/>
    <w:basedOn w:val="Standaard"/>
    <w:uiPriority w:val="34"/>
    <w:qFormat/>
    <w:rsid w:val="00A8653B"/>
    <w:pPr>
      <w:ind w:left="720"/>
      <w:contextualSpacing/>
    </w:pPr>
  </w:style>
  <w:style w:type="character" w:customStyle="1" w:styleId="Cobra-Besluit-SubtitelsubtekstnatussentitelsvoorwerpenbeslissingChar">
    <w:name w:val="Cobra - Besluit - Subtitel (= subtekst na tussentitels ‘voorwerp’ en ‘beslissing’) Char"/>
    <w:basedOn w:val="Standaardalinea-lettertype"/>
    <w:link w:val="Cobra-Besluit-Subtitelsubtekstnatussentitelsvoorwerpenbeslissing"/>
    <w:rsid w:val="00A8653B"/>
    <w:rPr>
      <w:b/>
    </w:rPr>
  </w:style>
  <w:style w:type="paragraph" w:customStyle="1" w:styleId="Cobra-Alineasubtekst">
    <w:name w:val="Cobra - Alinea/subtekst"/>
    <w:basedOn w:val="Standaard"/>
    <w:next w:val="Standaard"/>
    <w:link w:val="Cobra-AlineasubtekstChar"/>
    <w:autoRedefine/>
    <w:qFormat/>
    <w:rsid w:val="00A8653B"/>
  </w:style>
  <w:style w:type="paragraph" w:customStyle="1" w:styleId="Cobra-Besluit-Voetnootpaginanummering">
    <w:name w:val="Cobra - Besluit - Voetnoot/paginanummering"/>
    <w:basedOn w:val="Standaard"/>
    <w:link w:val="Cobra-Besluit-VoetnootpaginanummeringChar"/>
    <w:autoRedefine/>
    <w:qFormat/>
    <w:rsid w:val="00A8653B"/>
    <w:rPr>
      <w:rFonts w:ascii="Arial" w:hAnsi="Arial"/>
      <w:sz w:val="18"/>
    </w:rPr>
  </w:style>
  <w:style w:type="character" w:customStyle="1" w:styleId="Cobra-AlineasubtekstChar">
    <w:name w:val="Cobra - Alinea/subtekst Char"/>
    <w:basedOn w:val="Standaardalinea-lettertype"/>
    <w:link w:val="Cobra-Alineasubtekst"/>
    <w:rsid w:val="00A8653B"/>
  </w:style>
  <w:style w:type="paragraph" w:customStyle="1" w:styleId="Cobra-Besluitenlijst-Titel1">
    <w:name w:val="Cobra - Besluitenlijst - Titel 1"/>
    <w:basedOn w:val="Standaard"/>
    <w:next w:val="Standaard"/>
    <w:link w:val="Cobra-Besluitenlijst-Titel1Char"/>
    <w:autoRedefine/>
    <w:qFormat/>
    <w:rsid w:val="00A8653B"/>
    <w:pPr>
      <w:spacing w:line="360" w:lineRule="auto"/>
      <w:jc w:val="center"/>
    </w:pPr>
    <w:rPr>
      <w:rFonts w:ascii="Arial" w:hAnsi="Arial"/>
      <w:sz w:val="24"/>
    </w:rPr>
  </w:style>
  <w:style w:type="character" w:customStyle="1" w:styleId="Cobra-Besluit-VoetnootpaginanummeringChar">
    <w:name w:val="Cobra - Besluit - Voetnoot/paginanummering Char"/>
    <w:basedOn w:val="Standaardalinea-lettertype"/>
    <w:link w:val="Cobra-Besluit-Voetnootpaginanummering"/>
    <w:rsid w:val="00A8653B"/>
    <w:rPr>
      <w:rFonts w:ascii="Arial" w:hAnsi="Arial"/>
      <w:sz w:val="18"/>
    </w:rPr>
  </w:style>
  <w:style w:type="paragraph" w:customStyle="1" w:styleId="Cobra-Besluitenlijst-Titel2">
    <w:name w:val="Cobra - Besluitenlijst - Titel 2"/>
    <w:basedOn w:val="Standaard"/>
    <w:next w:val="Standaard"/>
    <w:link w:val="Cobra-Besluitenlijst-Titel2Char"/>
    <w:autoRedefine/>
    <w:qFormat/>
    <w:rsid w:val="00A8653B"/>
    <w:pPr>
      <w:spacing w:line="360" w:lineRule="auto"/>
      <w:jc w:val="center"/>
    </w:pPr>
    <w:rPr>
      <w:rFonts w:ascii="Arial" w:hAnsi="Arial"/>
      <w:b/>
      <w:caps/>
      <w:sz w:val="24"/>
    </w:rPr>
  </w:style>
  <w:style w:type="character" w:customStyle="1" w:styleId="Cobra-Besluitenlijst-Titel1Char">
    <w:name w:val="Cobra - Besluitenlijst - Titel 1 Char"/>
    <w:basedOn w:val="Standaardalinea-lettertype"/>
    <w:link w:val="Cobra-Besluitenlijst-Titel1"/>
    <w:rsid w:val="00A8653B"/>
    <w:rPr>
      <w:rFonts w:ascii="Arial" w:hAnsi="Arial"/>
      <w:sz w:val="24"/>
    </w:rPr>
  </w:style>
  <w:style w:type="paragraph" w:customStyle="1" w:styleId="Cobra-Besluitenlijst-Titel3datum">
    <w:name w:val="Cobra - Besluitenlijst - Titel 3 (datum)"/>
    <w:basedOn w:val="Standaard"/>
    <w:next w:val="Standaard"/>
    <w:link w:val="Cobra-Besluitenlijst-Titel3datumChar"/>
    <w:autoRedefine/>
    <w:qFormat/>
    <w:rsid w:val="00A8653B"/>
    <w:pPr>
      <w:spacing w:line="360" w:lineRule="auto"/>
      <w:jc w:val="center"/>
    </w:pPr>
    <w:rPr>
      <w:rFonts w:ascii="Arial" w:hAnsi="Arial"/>
      <w:b/>
      <w:sz w:val="24"/>
    </w:rPr>
  </w:style>
  <w:style w:type="character" w:customStyle="1" w:styleId="Cobra-Besluitenlijst-Titel2Char">
    <w:name w:val="Cobra - Besluitenlijst - Titel 2 Char"/>
    <w:basedOn w:val="Standaardalinea-lettertype"/>
    <w:link w:val="Cobra-Besluitenlijst-Titel2"/>
    <w:rsid w:val="00A8653B"/>
    <w:rPr>
      <w:rFonts w:ascii="Arial" w:hAnsi="Arial"/>
      <w:b/>
      <w:caps/>
      <w:sz w:val="24"/>
    </w:rPr>
  </w:style>
  <w:style w:type="paragraph" w:customStyle="1" w:styleId="Cobra-Besluitenlijst-Subtitel">
    <w:name w:val="Cobra - Besluitenlijst - Subtitel"/>
    <w:basedOn w:val="Standaard"/>
    <w:next w:val="Standaard"/>
    <w:link w:val="Cobra-Besluitenlijst-SubtitelChar"/>
    <w:autoRedefine/>
    <w:qFormat/>
    <w:rsid w:val="00A8653B"/>
    <w:pPr>
      <w:numPr>
        <w:ilvl w:val="1"/>
        <w:numId w:val="23"/>
      </w:numPr>
      <w:spacing w:before="120" w:line="360" w:lineRule="auto"/>
    </w:pPr>
    <w:rPr>
      <w:b/>
    </w:rPr>
  </w:style>
  <w:style w:type="character" w:customStyle="1" w:styleId="Cobra-Besluitenlijst-Titel3datumChar">
    <w:name w:val="Cobra - Besluitenlijst - Titel 3 (datum) Char"/>
    <w:basedOn w:val="Standaardalinea-lettertype"/>
    <w:link w:val="Cobra-Besluitenlijst-Titel3datum"/>
    <w:rsid w:val="00A8653B"/>
    <w:rPr>
      <w:rFonts w:ascii="Arial" w:hAnsi="Arial"/>
      <w:b/>
      <w:sz w:val="24"/>
    </w:rPr>
  </w:style>
  <w:style w:type="numbering" w:customStyle="1" w:styleId="Cobra-Besluitenlijst-Nummeringsubtitel">
    <w:name w:val="Cobra - Besluitenlijst - Nummering subtitel"/>
    <w:uiPriority w:val="99"/>
    <w:rsid w:val="00A8653B"/>
    <w:pPr>
      <w:numPr>
        <w:numId w:val="2"/>
      </w:numPr>
    </w:pPr>
  </w:style>
  <w:style w:type="character" w:customStyle="1" w:styleId="Cobra-Besluitenlijst-SubtitelChar">
    <w:name w:val="Cobra - Besluitenlijst - Subtitel Char"/>
    <w:basedOn w:val="Standaardalinea-lettertype"/>
    <w:link w:val="Cobra-Besluitenlijst-Subtitel"/>
    <w:rsid w:val="00A8653B"/>
    <w:rPr>
      <w:b/>
    </w:rPr>
  </w:style>
  <w:style w:type="paragraph" w:customStyle="1" w:styleId="Cobra-Besluit-Artikel">
    <w:name w:val="Cobra - Besluit - Artikel"/>
    <w:basedOn w:val="Standaard"/>
    <w:link w:val="Cobra-Besluit-ArtikelChar"/>
    <w:autoRedefine/>
    <w:qFormat/>
    <w:rsid w:val="00A8653B"/>
    <w:pPr>
      <w:numPr>
        <w:ilvl w:val="1"/>
        <w:numId w:val="24"/>
      </w:numPr>
      <w:spacing w:before="480"/>
      <w:jc w:val="both"/>
    </w:pPr>
  </w:style>
  <w:style w:type="numbering" w:customStyle="1" w:styleId="Cobra-Besluit-Nummeringartikels">
    <w:name w:val="Cobra - Besluit - Nummering artikels"/>
    <w:uiPriority w:val="99"/>
    <w:rsid w:val="00A8653B"/>
    <w:pPr>
      <w:numPr>
        <w:numId w:val="4"/>
      </w:numPr>
    </w:pPr>
  </w:style>
  <w:style w:type="character" w:customStyle="1" w:styleId="Cobra-Besluit-ArtikelChar">
    <w:name w:val="Cobra - Besluit - Artikel Char"/>
    <w:basedOn w:val="Standaardalinea-lettertype"/>
    <w:link w:val="Cobra-Besluit-Artikel"/>
    <w:rsid w:val="00A8653B"/>
  </w:style>
  <w:style w:type="paragraph" w:customStyle="1" w:styleId="Cobra-Besluitenlijst-Sub-opsomming">
    <w:name w:val="Cobra - Besluitenlijst - Sub-opsomming"/>
    <w:basedOn w:val="Standaard"/>
    <w:next w:val="Standaard"/>
    <w:link w:val="Cobra-Besluitenlijst-Sub-opsommingChar"/>
    <w:autoRedefine/>
    <w:qFormat/>
    <w:rsid w:val="00A8653B"/>
    <w:pPr>
      <w:spacing w:line="360" w:lineRule="auto"/>
    </w:pPr>
  </w:style>
  <w:style w:type="character" w:customStyle="1" w:styleId="Cobra-Besluitenlijst-Sub-opsommingChar">
    <w:name w:val="Cobra - Besluitenlijst - Sub-opsomming Char"/>
    <w:basedOn w:val="Standaardalinea-lettertype"/>
    <w:link w:val="Cobra-Besluitenlijst-Sub-opsomming"/>
    <w:rsid w:val="00A8653B"/>
  </w:style>
  <w:style w:type="paragraph" w:customStyle="1" w:styleId="Cobra-Besluit-Zitting">
    <w:name w:val="Cobra - Besluit - Zitting"/>
    <w:basedOn w:val="Standaard"/>
    <w:next w:val="Standaard"/>
    <w:link w:val="Cobra-Besluit-ZittingChar"/>
    <w:autoRedefine/>
    <w:qFormat/>
    <w:rsid w:val="00A8653B"/>
    <w:pPr>
      <w:spacing w:before="120" w:after="120"/>
      <w:jc w:val="center"/>
    </w:pPr>
    <w:rPr>
      <w:rFonts w:ascii="Arial" w:hAnsi="Arial"/>
      <w:b/>
    </w:rPr>
  </w:style>
  <w:style w:type="character" w:customStyle="1" w:styleId="Cobra-Besluit-ZittingChar">
    <w:name w:val="Cobra - Besluit - Zitting Char"/>
    <w:basedOn w:val="Standaardalinea-lettertype"/>
    <w:link w:val="Cobra-Besluit-Zitting"/>
    <w:rsid w:val="00A8653B"/>
    <w:rPr>
      <w:rFonts w:ascii="Arial" w:hAnsi="Arial"/>
      <w:b/>
    </w:rPr>
  </w:style>
  <w:style w:type="paragraph" w:customStyle="1" w:styleId="Cobra-Inspringenvoorkomen">
    <w:name w:val="Cobra - Inspringen voorkomen"/>
    <w:basedOn w:val="Standaard"/>
    <w:next w:val="Standaard"/>
    <w:link w:val="Cobra-InspringenvoorkomenChar"/>
    <w:autoRedefine/>
    <w:qFormat/>
    <w:rsid w:val="00A8653B"/>
    <w:pPr>
      <w:numPr>
        <w:numId w:val="24"/>
      </w:numPr>
    </w:pPr>
  </w:style>
  <w:style w:type="character" w:customStyle="1" w:styleId="Cobra-InspringenvoorkomenChar">
    <w:name w:val="Cobra - Inspringen voorkomen Char"/>
    <w:basedOn w:val="Standaardalinea-lettertype"/>
    <w:link w:val="Cobra-Inspringenvoorkomen"/>
    <w:rsid w:val="00A8653B"/>
  </w:style>
  <w:style w:type="paragraph" w:customStyle="1" w:styleId="Cobra-Tussentitel2">
    <w:name w:val="Cobra - Tussentitel 2"/>
    <w:basedOn w:val="Standaard"/>
    <w:next w:val="Standaard"/>
    <w:link w:val="Cobra-Tussentitel2Char"/>
    <w:autoRedefine/>
    <w:qFormat/>
    <w:rsid w:val="00F126BB"/>
    <w:pPr>
      <w:spacing w:before="120" w:after="120"/>
    </w:pPr>
    <w:rPr>
      <w:rFonts w:ascii="Arial" w:hAnsi="Arial"/>
      <w:b/>
      <w:i/>
      <w:sz w:val="20"/>
    </w:rPr>
  </w:style>
  <w:style w:type="character" w:customStyle="1" w:styleId="Cobra-Tussentitel2Char">
    <w:name w:val="Cobra - Tussentitel 2 Char"/>
    <w:basedOn w:val="Standaardalinea-lettertype"/>
    <w:link w:val="Cobra-Tussentitel2"/>
    <w:rsid w:val="00F126BB"/>
    <w:rPr>
      <w:rFonts w:ascii="Arial" w:hAnsi="Arial"/>
      <w:b/>
      <w:i/>
      <w:sz w:val="20"/>
    </w:rPr>
  </w:style>
  <w:style w:type="paragraph" w:customStyle="1" w:styleId="Cobra-NIETMEERGEBRUIKENTussentitelsmetinspringen">
    <w:name w:val="Cobra - NIET MEER GEBRUIKEN (Tussentitels met inspringen)"/>
    <w:basedOn w:val="Standaard"/>
    <w:next w:val="Standaard"/>
    <w:link w:val="Cobra-NIETMEERGEBRUIKENTussentitelsmetinspringenChar"/>
    <w:autoRedefine/>
    <w:qFormat/>
    <w:rsid w:val="00A8653B"/>
    <w:pPr>
      <w:numPr>
        <w:numId w:val="23"/>
      </w:numPr>
      <w:spacing w:before="120" w:after="120"/>
      <w:ind w:left="0" w:firstLine="0"/>
    </w:pPr>
    <w:rPr>
      <w:rFonts w:ascii="Arial" w:hAnsi="Arial"/>
      <w:b/>
      <w:i/>
      <w:sz w:val="20"/>
    </w:rPr>
  </w:style>
  <w:style w:type="character" w:customStyle="1" w:styleId="Cobra-NIETMEERGEBRUIKENTussentitelsmetinspringenChar">
    <w:name w:val="Cobra - NIET MEER GEBRUIKEN (Tussentitels met inspringen) Char"/>
    <w:basedOn w:val="Standaardalinea-lettertype"/>
    <w:link w:val="Cobra-NIETMEERGEBRUIKENTussentitelsmetinspringen"/>
    <w:rsid w:val="00A8653B"/>
    <w:rPr>
      <w:rFonts w:ascii="Arial" w:hAnsi="Arial"/>
      <w:b/>
      <w:i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865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wo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obra-sjabloon.celocloud.be/BWO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F99BA-905F-483E-BED6-F93EF28D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BWOL.dotx</Template>
  <TotalTime>1</TotalTime>
  <Pages>4</Pages>
  <Words>388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 America</dc:creator>
  <cp:lastModifiedBy>Karen De Smedt</cp:lastModifiedBy>
  <cp:revision>2</cp:revision>
  <dcterms:created xsi:type="dcterms:W3CDTF">2022-11-22T08:01:00Z</dcterms:created>
  <dcterms:modified xsi:type="dcterms:W3CDTF">2022-11-22T08:01:00Z</dcterms:modified>
</cp:coreProperties>
</file>