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211B" w14:textId="77777777" w:rsidR="001A70DF" w:rsidRPr="00042610" w:rsidRDefault="00D14A88" w:rsidP="001A70DF">
      <w:pPr>
        <w:pStyle w:val="Cobra-Besluitenlijst-Titel1"/>
        <w:rPr>
          <w:lang w:val="nl-NL" w:eastAsia="nl-NL"/>
        </w:rPr>
      </w:pPr>
      <w:r w:rsidRPr="00042610">
        <w:rPr>
          <w:lang w:val="nl-NL" w:eastAsia="nl-NL"/>
        </w:rPr>
        <w:t>Provincie Limburg – Brandweerzone Oost-Limburg</w:t>
      </w:r>
    </w:p>
    <w:p w14:paraId="6DAAEE42" w14:textId="77777777" w:rsidR="001A70DF" w:rsidRPr="00042610" w:rsidRDefault="00D14A88" w:rsidP="001A70DF">
      <w:pPr>
        <w:pStyle w:val="Cobra-Besluitenlijst-Titel2"/>
        <w:rPr>
          <w:lang w:val="nl-NL" w:eastAsia="nl-NL"/>
        </w:rPr>
      </w:pPr>
      <w:r>
        <w:rPr>
          <w:lang w:val="nl-NL" w:eastAsia="nl-NL"/>
        </w:rPr>
        <w:t xml:space="preserve">AGENDA </w:t>
      </w:r>
      <w:r w:rsidR="000E6BA8">
        <w:rPr>
          <w:lang w:val="nl-NL" w:eastAsia="nl-NL"/>
        </w:rPr>
        <w:t>Zoneraad</w:t>
      </w:r>
    </w:p>
    <w:p w14:paraId="518357EE" w14:textId="77777777" w:rsidR="003B3E39" w:rsidRDefault="00D14A88" w:rsidP="001A70DF">
      <w:pPr>
        <w:pStyle w:val="Cobra-Besluitenlijst-Titel3datum"/>
        <w:pBdr>
          <w:bottom w:val="single" w:sz="6" w:space="1" w:color="auto"/>
        </w:pBdr>
        <w:rPr>
          <w:lang w:val="nl-NL" w:eastAsia="nl-NL"/>
        </w:rPr>
      </w:pPr>
      <w:r>
        <w:rPr>
          <w:lang w:val="nl-NL" w:eastAsia="nl-NL"/>
        </w:rPr>
        <w:t>vrijdag, 25 november 2022 om 13u30</w:t>
      </w:r>
    </w:p>
    <w:p w14:paraId="36D12C57" w14:textId="77777777" w:rsidR="001A70DF" w:rsidRDefault="00D14A88" w:rsidP="001A70DF">
      <w:pPr>
        <w:pStyle w:val="Cobra-Besluitenlijst-Titel3datum"/>
        <w:pBdr>
          <w:bottom w:val="single" w:sz="6" w:space="1" w:color="auto"/>
        </w:pBdr>
        <w:rPr>
          <w:lang w:val="nl-NL" w:eastAsia="nl-NL"/>
        </w:rPr>
      </w:pPr>
      <w:r>
        <w:rPr>
          <w:lang w:val="nl-NL" w:eastAsia="nl-NL"/>
        </w:rPr>
        <w:t xml:space="preserve">  </w:t>
      </w:r>
    </w:p>
    <w:p w14:paraId="119EC825" w14:textId="77777777" w:rsidR="006079FD" w:rsidRDefault="006079FD">
      <w:pPr>
        <w:sectPr w:rsidR="006079FD" w:rsidSect="001A70DF">
          <w:headerReference w:type="default" r:id="rId8"/>
          <w:footerReference w:type="default" r:id="rId9"/>
          <w:pgSz w:w="12242" w:h="15842" w:code="1"/>
          <w:pgMar w:top="1440" w:right="1077" w:bottom="1440" w:left="1077" w:header="709" w:footer="709" w:gutter="0"/>
          <w:cols w:space="708"/>
          <w:docGrid w:linePitch="360"/>
        </w:sectPr>
      </w:pPr>
    </w:p>
    <w:p w14:paraId="1370F24F" w14:textId="77777777" w:rsidR="009D042C" w:rsidRPr="00072A4D" w:rsidRDefault="00D14A88" w:rsidP="00147ED8">
      <w:pPr>
        <w:pStyle w:val="Cobra-Tussentitels"/>
        <w:rPr>
          <w:sz w:val="28"/>
          <w:szCs w:val="32"/>
        </w:rPr>
      </w:pPr>
      <w:r w:rsidRPr="00072A4D">
        <w:rPr>
          <w:sz w:val="28"/>
          <w:szCs w:val="32"/>
        </w:rPr>
        <w:t>In openbare zitting</w:t>
      </w:r>
    </w:p>
    <w:p w14:paraId="6F0C8362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4E1939C4" w14:textId="77777777" w:rsidR="00E67830" w:rsidRDefault="00E67830" w:rsidP="006F16B2"/>
    <w:p w14:paraId="38C9F516" w14:textId="77777777" w:rsidR="006F16B2" w:rsidRDefault="00D14A8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Goedkeuring verslag zoneraad vorige vergadering</w:t>
      </w:r>
    </w:p>
    <w:p w14:paraId="36CC2183" w14:textId="77777777" w:rsidR="00B37846" w:rsidRPr="00B37846" w:rsidRDefault="00B37846" w:rsidP="00B37846">
      <w:pPr>
        <w:rPr>
          <w:lang w:val="nl-NL" w:eastAsia="nl-NL"/>
        </w:rPr>
      </w:pPr>
    </w:p>
    <w:p w14:paraId="502E743B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212DECE1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1. </w:t>
      </w:r>
      <w:r w:rsidRPr="00654BD3">
        <w:rPr>
          <w:sz w:val="28"/>
          <w:szCs w:val="28"/>
          <w:lang w:val="nl-NL" w:eastAsia="nl-NL"/>
        </w:rPr>
        <w:tab/>
        <w:t>Goedkeuring verslag vergadering 28 oktober 2022</w:t>
      </w:r>
    </w:p>
    <w:p w14:paraId="79E5275C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6723FA64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6A49C5D6" w14:textId="77777777" w:rsidR="00E67830" w:rsidRDefault="00E67830" w:rsidP="006F16B2"/>
    <w:p w14:paraId="2B379815" w14:textId="77777777" w:rsidR="006F16B2" w:rsidRDefault="00D14A8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Goedkeuring opmaak huishoudelijk reglement</w:t>
      </w:r>
    </w:p>
    <w:p w14:paraId="0ED22257" w14:textId="77777777" w:rsidR="00B37846" w:rsidRPr="00B37846" w:rsidRDefault="00B37846" w:rsidP="00B37846">
      <w:pPr>
        <w:rPr>
          <w:lang w:val="nl-NL" w:eastAsia="nl-NL"/>
        </w:rPr>
      </w:pPr>
    </w:p>
    <w:p w14:paraId="2E7C2CBD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6CCD0CEC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2. </w:t>
      </w:r>
      <w:r w:rsidRPr="00654BD3">
        <w:rPr>
          <w:sz w:val="28"/>
          <w:szCs w:val="28"/>
          <w:lang w:val="nl-NL" w:eastAsia="nl-NL"/>
        </w:rPr>
        <w:tab/>
        <w:t>Huishoudelijk reglement zoneraad - wijziging</w:t>
      </w:r>
    </w:p>
    <w:p w14:paraId="1175B7C4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6C17A1C2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61A57B39" w14:textId="77777777" w:rsidR="00E67830" w:rsidRDefault="00E67830" w:rsidP="006F16B2"/>
    <w:p w14:paraId="24751B57" w14:textId="77777777" w:rsidR="006F16B2" w:rsidRDefault="00D14A8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Operaties</w:t>
      </w:r>
    </w:p>
    <w:p w14:paraId="3BA6A615" w14:textId="77777777" w:rsidR="00B37846" w:rsidRPr="00B37846" w:rsidRDefault="00B37846" w:rsidP="00B37846">
      <w:pPr>
        <w:rPr>
          <w:lang w:val="nl-NL" w:eastAsia="nl-NL"/>
        </w:rPr>
      </w:pPr>
    </w:p>
    <w:p w14:paraId="033E466E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0720926D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3. </w:t>
      </w:r>
      <w:r w:rsidRPr="00654BD3">
        <w:rPr>
          <w:sz w:val="28"/>
          <w:szCs w:val="28"/>
          <w:lang w:val="nl-NL" w:eastAsia="nl-NL"/>
        </w:rPr>
        <w:tab/>
        <w:t>Overzicht interventies november 2022</w:t>
      </w:r>
    </w:p>
    <w:p w14:paraId="079E1660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56CD22E0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16BFDD4C" w14:textId="77777777" w:rsidR="00E67830" w:rsidRDefault="00E67830" w:rsidP="006F16B2"/>
    <w:p w14:paraId="59996B19" w14:textId="77777777" w:rsidR="006F16B2" w:rsidRDefault="00D14A8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Financiën</w:t>
      </w:r>
    </w:p>
    <w:p w14:paraId="6DAE8AA7" w14:textId="77777777" w:rsidR="00B37846" w:rsidRPr="00B37846" w:rsidRDefault="00B37846" w:rsidP="00B37846">
      <w:pPr>
        <w:rPr>
          <w:lang w:val="nl-NL" w:eastAsia="nl-NL"/>
        </w:rPr>
      </w:pPr>
    </w:p>
    <w:p w14:paraId="5C0A0A13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083159D7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4. </w:t>
      </w:r>
      <w:r w:rsidRPr="00654BD3">
        <w:rPr>
          <w:sz w:val="28"/>
          <w:szCs w:val="28"/>
          <w:lang w:val="nl-NL" w:eastAsia="nl-NL"/>
        </w:rPr>
        <w:tab/>
        <w:t>Goedkeuring gunningswijze en lastenboek leningen nieuwbouwprojecten kazernes</w:t>
      </w:r>
    </w:p>
    <w:p w14:paraId="685045E6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6A967C9E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2A37A11A" w14:textId="77777777" w:rsidR="00E67830" w:rsidRDefault="00E67830" w:rsidP="006F16B2"/>
    <w:p w14:paraId="332C24E8" w14:textId="77777777" w:rsidR="006F16B2" w:rsidRDefault="00D14A8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Juridisch</w:t>
      </w:r>
    </w:p>
    <w:p w14:paraId="3F90B68B" w14:textId="77777777" w:rsidR="00B37846" w:rsidRPr="00B37846" w:rsidRDefault="00B37846" w:rsidP="00B37846">
      <w:pPr>
        <w:rPr>
          <w:lang w:val="nl-NL" w:eastAsia="nl-NL"/>
        </w:rPr>
      </w:pPr>
    </w:p>
    <w:p w14:paraId="2DB7B94E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7C4CB1C2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5. </w:t>
      </w:r>
      <w:r w:rsidRPr="00654BD3">
        <w:rPr>
          <w:sz w:val="28"/>
          <w:szCs w:val="28"/>
          <w:lang w:val="nl-NL" w:eastAsia="nl-NL"/>
        </w:rPr>
        <w:tab/>
        <w:t>Mandaat zonecollege – vertegenwoordiging rechtsgeding i.v.m. brandstichting</w:t>
      </w:r>
    </w:p>
    <w:p w14:paraId="254C6A2C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7F91D5D9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18C5EB0F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lastRenderedPageBreak/>
        <w:t xml:space="preserve">6. </w:t>
      </w:r>
      <w:r w:rsidRPr="00654BD3">
        <w:rPr>
          <w:sz w:val="28"/>
          <w:szCs w:val="28"/>
          <w:lang w:val="nl-NL" w:eastAsia="nl-NL"/>
        </w:rPr>
        <w:tab/>
        <w:t>Toetreding tot MIPS-groep 2de pijler contractuelen</w:t>
      </w:r>
    </w:p>
    <w:p w14:paraId="7BD7506C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0E35455C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2CB2934B" w14:textId="77777777" w:rsidR="009D042C" w:rsidRPr="00072A4D" w:rsidRDefault="00D14A88" w:rsidP="00147ED8">
      <w:pPr>
        <w:pStyle w:val="Cobra-Tussentitels"/>
        <w:rPr>
          <w:sz w:val="28"/>
          <w:szCs w:val="32"/>
        </w:rPr>
      </w:pPr>
      <w:r w:rsidRPr="00072A4D">
        <w:rPr>
          <w:sz w:val="28"/>
          <w:szCs w:val="32"/>
        </w:rPr>
        <w:t>In besloten zitting</w:t>
      </w:r>
    </w:p>
    <w:p w14:paraId="59C978EA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21308C97" w14:textId="77777777" w:rsidR="00E67830" w:rsidRDefault="00E67830" w:rsidP="006F16B2"/>
    <w:p w14:paraId="5E8E3FB1" w14:textId="77777777" w:rsidR="006F16B2" w:rsidRDefault="00D14A88" w:rsidP="006F16B2">
      <w:pPr>
        <w:pStyle w:val="Cobra-Besluitenlijst-Subtitel"/>
        <w:rPr>
          <w:sz w:val="28"/>
          <w:szCs w:val="28"/>
          <w:lang w:val="nl-NL" w:eastAsia="nl-NL"/>
        </w:rPr>
      </w:pPr>
      <w:r w:rsidRPr="00132653">
        <w:rPr>
          <w:sz w:val="28"/>
          <w:szCs w:val="28"/>
          <w:lang w:val="nl-NL" w:eastAsia="nl-NL"/>
        </w:rPr>
        <w:t>Personeel</w:t>
      </w:r>
    </w:p>
    <w:p w14:paraId="122E440B" w14:textId="77777777" w:rsidR="00B37846" w:rsidRPr="00B37846" w:rsidRDefault="00B37846" w:rsidP="00B37846">
      <w:pPr>
        <w:rPr>
          <w:lang w:val="nl-NL" w:eastAsia="nl-NL"/>
        </w:rPr>
      </w:pPr>
    </w:p>
    <w:p w14:paraId="13F50C33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AE1CED4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7. </w:t>
      </w:r>
      <w:r w:rsidRPr="00654BD3">
        <w:rPr>
          <w:sz w:val="28"/>
          <w:szCs w:val="28"/>
          <w:lang w:val="nl-NL" w:eastAsia="nl-NL"/>
        </w:rPr>
        <w:tab/>
        <w:t>Toelating tot aanwervingsstage vrijwillige brandweerlieden</w:t>
      </w:r>
    </w:p>
    <w:p w14:paraId="03C86DBE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3B26B384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56C1B035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8. </w:t>
      </w:r>
      <w:r w:rsidRPr="00654BD3">
        <w:rPr>
          <w:sz w:val="28"/>
          <w:szCs w:val="28"/>
          <w:lang w:val="nl-NL" w:eastAsia="nl-NL"/>
        </w:rPr>
        <w:tab/>
        <w:t>Bevordering op proef deskundige HRM niv. B1-B3</w:t>
      </w:r>
    </w:p>
    <w:p w14:paraId="5F91D89D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792FE66F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DA823A4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9. </w:t>
      </w:r>
      <w:r w:rsidRPr="00654BD3">
        <w:rPr>
          <w:sz w:val="28"/>
          <w:szCs w:val="28"/>
          <w:lang w:val="nl-NL" w:eastAsia="nl-NL"/>
        </w:rPr>
        <w:tab/>
        <w:t>Cumulaanvraag beroepspersoneelslid bwm. post Genk</w:t>
      </w:r>
    </w:p>
    <w:p w14:paraId="766C1308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2B230C8C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7AA52D66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10. </w:t>
      </w:r>
      <w:r w:rsidRPr="00654BD3">
        <w:rPr>
          <w:sz w:val="28"/>
          <w:szCs w:val="28"/>
          <w:lang w:val="nl-NL" w:eastAsia="nl-NL"/>
        </w:rPr>
        <w:tab/>
        <w:t>Vrijwillig ontslag stagiair vrijwillig ambulancier post MAASEIK</w:t>
      </w:r>
    </w:p>
    <w:p w14:paraId="2DCB9A64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76EEBD60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3FE3FDEB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11. </w:t>
      </w:r>
      <w:r w:rsidRPr="00654BD3">
        <w:rPr>
          <w:sz w:val="28"/>
          <w:szCs w:val="28"/>
          <w:lang w:val="nl-NL" w:eastAsia="nl-NL"/>
        </w:rPr>
        <w:tab/>
        <w:t>Opschorting benoeming sergeant post BILZEN</w:t>
      </w:r>
    </w:p>
    <w:p w14:paraId="2890E588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p w14:paraId="59C25EFB" w14:textId="77777777" w:rsidR="006079FD" w:rsidRDefault="006079FD">
      <w:pPr>
        <w:sectPr w:rsidR="006079FD">
          <w:type w:val="continuous"/>
          <w:pgSz w:w="12242" w:h="15842"/>
          <w:pgMar w:top="1440" w:right="1077" w:bottom="1440" w:left="1077" w:header="709" w:footer="709" w:gutter="0"/>
          <w:cols w:space="708"/>
          <w:docGrid w:linePitch="360"/>
        </w:sectPr>
      </w:pPr>
    </w:p>
    <w:p w14:paraId="10C2B574" w14:textId="77777777" w:rsidR="00800CF7" w:rsidRPr="00654BD3" w:rsidRDefault="00D14A88" w:rsidP="00D86F07">
      <w:pPr>
        <w:pStyle w:val="Cobra-Besluitenlijst-Sub-opsomming"/>
        <w:tabs>
          <w:tab w:val="left" w:pos="426"/>
        </w:tabs>
        <w:ind w:left="426" w:hanging="426"/>
        <w:rPr>
          <w:sz w:val="28"/>
          <w:szCs w:val="28"/>
          <w:lang w:val="nl-NL" w:eastAsia="nl-NL"/>
        </w:rPr>
      </w:pPr>
      <w:r w:rsidRPr="00654BD3">
        <w:rPr>
          <w:sz w:val="28"/>
          <w:szCs w:val="28"/>
          <w:lang w:val="nl-NL" w:eastAsia="nl-NL"/>
        </w:rPr>
        <w:t xml:space="preserve">12. </w:t>
      </w:r>
      <w:r w:rsidRPr="00654BD3">
        <w:rPr>
          <w:sz w:val="28"/>
          <w:szCs w:val="28"/>
          <w:lang w:val="nl-NL" w:eastAsia="nl-NL"/>
        </w:rPr>
        <w:tab/>
        <w:t>Verlenging opschorting benoeming bwm. post VOEREN</w:t>
      </w:r>
    </w:p>
    <w:p w14:paraId="18B7D6B2" w14:textId="77777777" w:rsidR="00D32F12" w:rsidRPr="00654BD3" w:rsidRDefault="00D32F12" w:rsidP="002A6005">
      <w:pPr>
        <w:pStyle w:val="Cobra-Inspringenvoorkomen"/>
        <w:numPr>
          <w:ilvl w:val="0"/>
          <w:numId w:val="0"/>
        </w:numPr>
        <w:rPr>
          <w:lang w:val="nl-NL" w:eastAsia="nl-NL"/>
        </w:rPr>
      </w:pPr>
    </w:p>
    <w:sectPr w:rsidR="00D32F12" w:rsidRPr="00654BD3">
      <w:type w:val="continuous"/>
      <w:pgSz w:w="12242" w:h="1584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ACD6" w14:textId="77777777" w:rsidR="00D14A88" w:rsidRDefault="00D14A88">
      <w:r>
        <w:separator/>
      </w:r>
    </w:p>
  </w:endnote>
  <w:endnote w:type="continuationSeparator" w:id="0">
    <w:p w14:paraId="6485D2F5" w14:textId="77777777" w:rsidR="00D14A88" w:rsidRDefault="00D1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D0D9" w14:textId="77777777" w:rsidR="00370DEE" w:rsidRPr="006E2077" w:rsidRDefault="00370DEE" w:rsidP="00370DEE">
    <w:pPr>
      <w:pBdr>
        <w:bottom w:val="single" w:sz="4" w:space="0" w:color="auto"/>
      </w:pBdr>
      <w:tabs>
        <w:tab w:val="left" w:pos="4536"/>
        <w:tab w:val="right" w:pos="5760"/>
        <w:tab w:val="right" w:pos="9072"/>
      </w:tabs>
      <w:rPr>
        <w:rFonts w:eastAsia="Times New Roman"/>
        <w:sz w:val="18"/>
        <w:szCs w:val="18"/>
        <w:lang w:val="nl-NL" w:eastAsia="nl-NL"/>
      </w:rPr>
    </w:pPr>
  </w:p>
  <w:p w14:paraId="5750FC28" w14:textId="77777777" w:rsidR="00370DEE" w:rsidRPr="006E2077" w:rsidRDefault="00370DEE" w:rsidP="00370DEE">
    <w:pPr>
      <w:tabs>
        <w:tab w:val="left" w:pos="1800"/>
        <w:tab w:val="right" w:pos="5940"/>
        <w:tab w:val="right" w:pos="9072"/>
      </w:tabs>
      <w:jc w:val="center"/>
      <w:rPr>
        <w:rFonts w:eastAsia="Times New Roman"/>
        <w:sz w:val="18"/>
        <w:szCs w:val="18"/>
        <w:lang w:val="nl-NL" w:eastAsia="nl-NL"/>
      </w:rPr>
    </w:pPr>
  </w:p>
  <w:p w14:paraId="58E676E0" w14:textId="77777777" w:rsidR="00370DEE" w:rsidRPr="00370DEE" w:rsidRDefault="00D14A88" w:rsidP="00370DEE">
    <w:pPr>
      <w:pStyle w:val="Cobra-Besluit-Voetnootpaginanummering"/>
      <w:jc w:val="center"/>
    </w:pPr>
    <w:r w:rsidRPr="006E2077">
      <w:fldChar w:fldCharType="begin"/>
    </w:r>
    <w:r w:rsidRPr="006E2077">
      <w:instrText xml:space="preserve"> PAGE </w:instrText>
    </w:r>
    <w:r w:rsidRPr="006E2077">
      <w:fldChar w:fldCharType="separate"/>
    </w:r>
    <w:r w:rsidRPr="006E2077">
      <w:t>2</w:t>
    </w:r>
    <w:r w:rsidRPr="006E2077">
      <w:fldChar w:fldCharType="end"/>
    </w:r>
    <w:r w:rsidRPr="006E2077">
      <w:t>/</w:t>
    </w:r>
    <w:fldSimple w:instr=" NUMPAGES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7DCE" w14:textId="77777777" w:rsidR="00D14A88" w:rsidRDefault="00D14A88">
      <w:r>
        <w:separator/>
      </w:r>
    </w:p>
  </w:footnote>
  <w:footnote w:type="continuationSeparator" w:id="0">
    <w:p w14:paraId="19FE2050" w14:textId="77777777" w:rsidR="00D14A88" w:rsidRDefault="00D1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BC4C" w14:textId="77777777" w:rsidR="00370DEE" w:rsidRPr="001A465C" w:rsidRDefault="00D14A88" w:rsidP="00370DEE">
    <w:pPr>
      <w:tabs>
        <w:tab w:val="left" w:pos="3119"/>
        <w:tab w:val="right" w:pos="5760"/>
        <w:tab w:val="left" w:pos="7655"/>
        <w:tab w:val="right" w:pos="7797"/>
      </w:tabs>
      <w:rPr>
        <w:rFonts w:eastAsia="Times New Roman"/>
        <w:color w:val="17365D"/>
        <w:sz w:val="18"/>
        <w:szCs w:val="18"/>
        <w:lang w:val="nl-NL" w:eastAsia="nl-NL"/>
      </w:rPr>
    </w:pPr>
    <w:r w:rsidRPr="00681794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5CB89" wp14:editId="6F5E4565">
              <wp:simplePos x="0" y="0"/>
              <wp:positionH relativeFrom="column">
                <wp:posOffset>3272790</wp:posOffset>
              </wp:positionH>
              <wp:positionV relativeFrom="paragraph">
                <wp:posOffset>84455</wp:posOffset>
              </wp:positionV>
              <wp:extent cx="0" cy="680085"/>
              <wp:effectExtent l="0" t="0" r="38100" b="24765"/>
              <wp:wrapNone/>
              <wp:docPr id="3" name="Rechte verbindingslij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008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8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257.7pt,6.65pt" to="257.7pt,60.2pt" strokecolor="#002060" strokeweight="1.25pt"/>
          </w:pict>
        </mc:Fallback>
      </mc:AlternateContent>
    </w:r>
    <w:r w:rsidRPr="001A465C">
      <w:rPr>
        <w:noProof/>
        <w:sz w:val="18"/>
        <w:szCs w:val="18"/>
        <w:lang w:eastAsia="nl-BE"/>
      </w:rPr>
      <w:drawing>
        <wp:anchor distT="0" distB="0" distL="114300" distR="114300" simplePos="0" relativeHeight="251660288" behindDoc="1" locked="0" layoutInCell="1" allowOverlap="1" wp14:anchorId="0E9932FF" wp14:editId="26462B7E">
          <wp:simplePos x="0" y="0"/>
          <wp:positionH relativeFrom="column">
            <wp:posOffset>59690</wp:posOffset>
          </wp:positionH>
          <wp:positionV relativeFrom="paragraph">
            <wp:posOffset>-40005</wp:posOffset>
          </wp:positionV>
          <wp:extent cx="1466850" cy="840740"/>
          <wp:effectExtent l="0" t="0" r="0" b="0"/>
          <wp:wrapNone/>
          <wp:docPr id="5" name="Afbeelding 5" descr="Logo brandweerzone BW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699018" name="Afbeelding 5" descr="Logo brandweerzone BW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5A4BA" w14:textId="77777777" w:rsidR="00370DEE" w:rsidRPr="00BD000B" w:rsidRDefault="00D14A88" w:rsidP="00370DEE">
    <w:pPr>
      <w:tabs>
        <w:tab w:val="left" w:pos="2977"/>
        <w:tab w:val="right" w:pos="5812"/>
        <w:tab w:val="left" w:pos="7655"/>
        <w:tab w:val="right" w:pos="7797"/>
      </w:tabs>
      <w:ind w:right="5118"/>
      <w:jc w:val="right"/>
      <w:rPr>
        <w:rFonts w:ascii="Arial" w:hAnsi="Arial" w:cs="Arial"/>
        <w:noProof/>
        <w:color w:val="002060"/>
        <w:sz w:val="18"/>
        <w:szCs w:val="20"/>
      </w:rPr>
    </w:pPr>
    <w:r w:rsidRPr="00681794">
      <w:rPr>
        <w:rFonts w:eastAsia="Times New Roman"/>
        <w:color w:val="17365D"/>
        <w:sz w:val="20"/>
        <w:lang w:val="nl-NL" w:eastAsia="nl-NL"/>
      </w:rPr>
      <w:tab/>
    </w:r>
    <w:r w:rsidRPr="00BD000B">
      <w:rPr>
        <w:rFonts w:ascii="Arial" w:hAnsi="Arial" w:cs="Arial"/>
        <w:noProof/>
        <w:color w:val="002060"/>
        <w:sz w:val="18"/>
        <w:szCs w:val="20"/>
      </w:rPr>
      <w:t>C-Mine 50</w:t>
    </w:r>
  </w:p>
  <w:p w14:paraId="444D2360" w14:textId="77777777" w:rsidR="00370DEE" w:rsidRPr="00BD000B" w:rsidRDefault="00D14A88" w:rsidP="00370DEE">
    <w:pPr>
      <w:tabs>
        <w:tab w:val="left" w:pos="2977"/>
        <w:tab w:val="left" w:pos="3828"/>
        <w:tab w:val="right" w:pos="5760"/>
        <w:tab w:val="left" w:pos="7655"/>
        <w:tab w:val="right" w:pos="7797"/>
      </w:tabs>
      <w:ind w:right="5118"/>
      <w:jc w:val="right"/>
      <w:rPr>
        <w:rFonts w:ascii="Arial" w:hAnsi="Arial" w:cs="Arial"/>
        <w:noProof/>
        <w:color w:val="002060"/>
        <w:sz w:val="18"/>
        <w:szCs w:val="20"/>
      </w:rPr>
    </w:pPr>
    <w:r w:rsidRPr="00BD000B">
      <w:rPr>
        <w:rFonts w:ascii="Arial" w:hAnsi="Arial" w:cs="Arial"/>
        <w:noProof/>
        <w:color w:val="002060"/>
        <w:sz w:val="18"/>
        <w:szCs w:val="20"/>
      </w:rPr>
      <w:tab/>
      <w:t>3600 Genk</w:t>
    </w:r>
  </w:p>
  <w:p w14:paraId="5E52EF5E" w14:textId="77777777" w:rsidR="00370DEE" w:rsidRPr="00BD000B" w:rsidRDefault="00D14A88" w:rsidP="00370DEE">
    <w:pPr>
      <w:tabs>
        <w:tab w:val="left" w:pos="2977"/>
        <w:tab w:val="right" w:pos="5760"/>
        <w:tab w:val="left" w:pos="7655"/>
        <w:tab w:val="right" w:pos="7797"/>
      </w:tabs>
      <w:ind w:right="5118"/>
      <w:jc w:val="right"/>
      <w:rPr>
        <w:rFonts w:ascii="Arial" w:hAnsi="Arial" w:cs="Arial"/>
        <w:noProof/>
        <w:color w:val="002060"/>
        <w:sz w:val="18"/>
        <w:szCs w:val="20"/>
      </w:rPr>
    </w:pPr>
    <w:r w:rsidRPr="00BD000B">
      <w:rPr>
        <w:rFonts w:ascii="Arial" w:hAnsi="Arial" w:cs="Arial"/>
        <w:noProof/>
        <w:color w:val="002060"/>
        <w:sz w:val="18"/>
        <w:szCs w:val="20"/>
      </w:rPr>
      <w:tab/>
      <w:t xml:space="preserve">            089 65 33 33</w:t>
    </w:r>
  </w:p>
  <w:p w14:paraId="2EB5CCA8" w14:textId="77777777" w:rsidR="00370DEE" w:rsidRPr="00BD000B" w:rsidRDefault="00D14A88" w:rsidP="00370DEE">
    <w:pPr>
      <w:tabs>
        <w:tab w:val="left" w:pos="2977"/>
        <w:tab w:val="right" w:pos="5760"/>
        <w:tab w:val="left" w:pos="7655"/>
        <w:tab w:val="right" w:pos="7797"/>
      </w:tabs>
      <w:ind w:right="5118"/>
      <w:jc w:val="right"/>
      <w:rPr>
        <w:rFonts w:ascii="Arial" w:hAnsi="Arial" w:cs="Arial"/>
        <w:color w:val="002060"/>
        <w:sz w:val="18"/>
        <w:szCs w:val="20"/>
      </w:rPr>
    </w:pPr>
    <w:r w:rsidRPr="00BD000B">
      <w:rPr>
        <w:rFonts w:ascii="Arial" w:hAnsi="Arial" w:cs="Arial"/>
        <w:noProof/>
        <w:color w:val="002060"/>
        <w:sz w:val="18"/>
        <w:szCs w:val="20"/>
      </w:rPr>
      <w:tab/>
    </w:r>
    <w:hyperlink r:id="rId2" w:history="1">
      <w:r w:rsidRPr="00BD000B">
        <w:rPr>
          <w:rFonts w:ascii="Arial" w:hAnsi="Arial" w:cs="Arial"/>
          <w:color w:val="002060"/>
          <w:sz w:val="18"/>
          <w:szCs w:val="20"/>
        </w:rPr>
        <w:t>www.bwol.be</w:t>
      </w:r>
    </w:hyperlink>
  </w:p>
  <w:p w14:paraId="0F7904E7" w14:textId="77777777" w:rsidR="00370DEE" w:rsidRPr="00681794" w:rsidRDefault="00370DEE" w:rsidP="00370DEE">
    <w:pPr>
      <w:tabs>
        <w:tab w:val="left" w:pos="2977"/>
        <w:tab w:val="right" w:pos="5760"/>
        <w:tab w:val="left" w:pos="7655"/>
        <w:tab w:val="right" w:pos="7797"/>
      </w:tabs>
      <w:spacing w:after="120"/>
      <w:ind w:right="5120"/>
      <w:rPr>
        <w:rFonts w:eastAsia="Times New Roman"/>
        <w:color w:val="17365D"/>
        <w:sz w:val="18"/>
        <w:szCs w:val="18"/>
        <w:lang w:val="nl-NL" w:eastAsia="nl-NL"/>
      </w:rPr>
    </w:pPr>
  </w:p>
  <w:p w14:paraId="30BDCA6A" w14:textId="77777777" w:rsidR="00370DEE" w:rsidRPr="00370DEE" w:rsidRDefault="00D14A88" w:rsidP="00370DEE">
    <w:pPr>
      <w:pStyle w:val="Geenafstand"/>
      <w:rPr>
        <w:rFonts w:ascii="Verdana" w:hAnsi="Verdana"/>
        <w:noProof/>
        <w:color w:val="17365D"/>
        <w:sz w:val="18"/>
        <w:szCs w:val="18"/>
      </w:rPr>
    </w:pPr>
    <w:r w:rsidRPr="00681794">
      <w:rPr>
        <w:rFonts w:ascii="Verdana" w:hAnsi="Verdana"/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FF45DB" wp14:editId="1827CE88">
              <wp:simplePos x="0" y="0"/>
              <wp:positionH relativeFrom="column">
                <wp:posOffset>5715</wp:posOffset>
              </wp:positionH>
              <wp:positionV relativeFrom="paragraph">
                <wp:posOffset>16510</wp:posOffset>
              </wp:positionV>
              <wp:extent cx="6407785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2050" type="#_x0000_t32" style="width:504.55pt;height:0;margin-top:1.3pt;margin-left:0.45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color="#0020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146"/>
    <w:multiLevelType w:val="hybridMultilevel"/>
    <w:tmpl w:val="8A1CF95C"/>
    <w:lvl w:ilvl="0" w:tplc="CF26854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2445C6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B6240DC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370984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9D45B1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8986F9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A9850D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B6E1E2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0EAA8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09E5068"/>
    <w:multiLevelType w:val="multilevel"/>
    <w:tmpl w:val="F57C2F04"/>
    <w:styleLink w:val="Cobra-Besluitenlijst-Nummeringsubtitel"/>
    <w:lvl w:ilvl="0">
      <w:start w:val="1"/>
      <w:numFmt w:val="none"/>
      <w:pStyle w:val="Cobra-NIETMEERGEBRUIKENTussentitelsmetinspringen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pStyle w:val="Cobra-Besluitenlijst-Subtite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080" w:hanging="366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253BA"/>
    <w:multiLevelType w:val="hybridMultilevel"/>
    <w:tmpl w:val="8A2AD7D4"/>
    <w:lvl w:ilvl="0" w:tplc="7B283020">
      <w:start w:val="1"/>
      <w:numFmt w:val="decimal"/>
      <w:lvlText w:val="%1."/>
      <w:lvlJc w:val="left"/>
      <w:pPr>
        <w:ind w:left="720" w:hanging="360"/>
      </w:pPr>
    </w:lvl>
    <w:lvl w:ilvl="1" w:tplc="AA366F62" w:tentative="1">
      <w:start w:val="1"/>
      <w:numFmt w:val="lowerLetter"/>
      <w:lvlText w:val="%2."/>
      <w:lvlJc w:val="left"/>
      <w:pPr>
        <w:ind w:left="1440" w:hanging="360"/>
      </w:pPr>
    </w:lvl>
    <w:lvl w:ilvl="2" w:tplc="735C2E86" w:tentative="1">
      <w:start w:val="1"/>
      <w:numFmt w:val="lowerRoman"/>
      <w:lvlText w:val="%3."/>
      <w:lvlJc w:val="right"/>
      <w:pPr>
        <w:ind w:left="2160" w:hanging="180"/>
      </w:pPr>
    </w:lvl>
    <w:lvl w:ilvl="3" w:tplc="272C4002" w:tentative="1">
      <w:start w:val="1"/>
      <w:numFmt w:val="decimal"/>
      <w:lvlText w:val="%4."/>
      <w:lvlJc w:val="left"/>
      <w:pPr>
        <w:ind w:left="2880" w:hanging="360"/>
      </w:pPr>
    </w:lvl>
    <w:lvl w:ilvl="4" w:tplc="20EAFD08" w:tentative="1">
      <w:start w:val="1"/>
      <w:numFmt w:val="lowerLetter"/>
      <w:lvlText w:val="%5."/>
      <w:lvlJc w:val="left"/>
      <w:pPr>
        <w:ind w:left="3600" w:hanging="360"/>
      </w:pPr>
    </w:lvl>
    <w:lvl w:ilvl="5" w:tplc="C1DC9DC8" w:tentative="1">
      <w:start w:val="1"/>
      <w:numFmt w:val="lowerRoman"/>
      <w:lvlText w:val="%6."/>
      <w:lvlJc w:val="right"/>
      <w:pPr>
        <w:ind w:left="4320" w:hanging="180"/>
      </w:pPr>
    </w:lvl>
    <w:lvl w:ilvl="6" w:tplc="7ED42484" w:tentative="1">
      <w:start w:val="1"/>
      <w:numFmt w:val="decimal"/>
      <w:lvlText w:val="%7."/>
      <w:lvlJc w:val="left"/>
      <w:pPr>
        <w:ind w:left="5040" w:hanging="360"/>
      </w:pPr>
    </w:lvl>
    <w:lvl w:ilvl="7" w:tplc="2EA016B0" w:tentative="1">
      <w:start w:val="1"/>
      <w:numFmt w:val="lowerLetter"/>
      <w:lvlText w:val="%8."/>
      <w:lvlJc w:val="left"/>
      <w:pPr>
        <w:ind w:left="5760" w:hanging="360"/>
      </w:pPr>
    </w:lvl>
    <w:lvl w:ilvl="8" w:tplc="C86A2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793"/>
    <w:multiLevelType w:val="multilevel"/>
    <w:tmpl w:val="DA9884D4"/>
    <w:styleLink w:val="Cobra-Besluit-Nummeringartikels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ikel %2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8D10DD"/>
    <w:multiLevelType w:val="multilevel"/>
    <w:tmpl w:val="AE208FBC"/>
    <w:lvl w:ilvl="0">
      <w:start w:val="1"/>
      <w:numFmt w:val="none"/>
      <w:pStyle w:val="Cobra-Inspringenvoorkome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Cobra-Besluit-Artikel"/>
      <w:lvlText w:val="Artikel %2"/>
      <w:lvlJc w:val="left"/>
      <w:pPr>
        <w:ind w:left="992" w:hanging="99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9218AA"/>
    <w:multiLevelType w:val="multilevel"/>
    <w:tmpl w:val="F57C2F04"/>
    <w:numStyleLink w:val="Cobra-Besluitenlijst-Nummeringsubtitel"/>
  </w:abstractNum>
  <w:abstractNum w:abstractNumId="6" w15:restartNumberingAfterBreak="0">
    <w:nsid w:val="1B6244B7"/>
    <w:multiLevelType w:val="multilevel"/>
    <w:tmpl w:val="F57C2F04"/>
    <w:numStyleLink w:val="Cobra-Besluitenlijst-Nummeringsubtitel"/>
  </w:abstractNum>
  <w:abstractNum w:abstractNumId="7" w15:restartNumberingAfterBreak="0">
    <w:nsid w:val="235078CC"/>
    <w:multiLevelType w:val="multilevel"/>
    <w:tmpl w:val="F57C2F04"/>
    <w:numStyleLink w:val="Cobra-Besluitenlijst-Nummeringsubtitel"/>
  </w:abstractNum>
  <w:abstractNum w:abstractNumId="8" w15:restartNumberingAfterBreak="0">
    <w:nsid w:val="265E259E"/>
    <w:multiLevelType w:val="hybridMultilevel"/>
    <w:tmpl w:val="8A2AD7D4"/>
    <w:lvl w:ilvl="0" w:tplc="883ABEB8">
      <w:start w:val="1"/>
      <w:numFmt w:val="decimal"/>
      <w:lvlText w:val="%1."/>
      <w:lvlJc w:val="left"/>
      <w:pPr>
        <w:ind w:left="720" w:hanging="360"/>
      </w:pPr>
    </w:lvl>
    <w:lvl w:ilvl="1" w:tplc="0C8A63FE" w:tentative="1">
      <w:start w:val="1"/>
      <w:numFmt w:val="lowerLetter"/>
      <w:lvlText w:val="%2."/>
      <w:lvlJc w:val="left"/>
      <w:pPr>
        <w:ind w:left="1440" w:hanging="360"/>
      </w:pPr>
    </w:lvl>
    <w:lvl w:ilvl="2" w:tplc="7206E9D8" w:tentative="1">
      <w:start w:val="1"/>
      <w:numFmt w:val="lowerRoman"/>
      <w:lvlText w:val="%3."/>
      <w:lvlJc w:val="right"/>
      <w:pPr>
        <w:ind w:left="2160" w:hanging="180"/>
      </w:pPr>
    </w:lvl>
    <w:lvl w:ilvl="3" w:tplc="9AAAE2A0" w:tentative="1">
      <w:start w:val="1"/>
      <w:numFmt w:val="decimal"/>
      <w:lvlText w:val="%4."/>
      <w:lvlJc w:val="left"/>
      <w:pPr>
        <w:ind w:left="2880" w:hanging="360"/>
      </w:pPr>
    </w:lvl>
    <w:lvl w:ilvl="4" w:tplc="C5DC2516" w:tentative="1">
      <w:start w:val="1"/>
      <w:numFmt w:val="lowerLetter"/>
      <w:lvlText w:val="%5."/>
      <w:lvlJc w:val="left"/>
      <w:pPr>
        <w:ind w:left="3600" w:hanging="360"/>
      </w:pPr>
    </w:lvl>
    <w:lvl w:ilvl="5" w:tplc="44EA3DCE" w:tentative="1">
      <w:start w:val="1"/>
      <w:numFmt w:val="lowerRoman"/>
      <w:lvlText w:val="%6."/>
      <w:lvlJc w:val="right"/>
      <w:pPr>
        <w:ind w:left="4320" w:hanging="180"/>
      </w:pPr>
    </w:lvl>
    <w:lvl w:ilvl="6" w:tplc="82187C78" w:tentative="1">
      <w:start w:val="1"/>
      <w:numFmt w:val="decimal"/>
      <w:lvlText w:val="%7."/>
      <w:lvlJc w:val="left"/>
      <w:pPr>
        <w:ind w:left="5040" w:hanging="360"/>
      </w:pPr>
    </w:lvl>
    <w:lvl w:ilvl="7" w:tplc="A1A84FCA" w:tentative="1">
      <w:start w:val="1"/>
      <w:numFmt w:val="lowerLetter"/>
      <w:lvlText w:val="%8."/>
      <w:lvlJc w:val="left"/>
      <w:pPr>
        <w:ind w:left="5760" w:hanging="360"/>
      </w:pPr>
    </w:lvl>
    <w:lvl w:ilvl="8" w:tplc="5DBE9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45C7"/>
    <w:multiLevelType w:val="multilevel"/>
    <w:tmpl w:val="F57C2F04"/>
    <w:numStyleLink w:val="Cobra-Besluitenlijst-Nummeringsubtitel"/>
  </w:abstractNum>
  <w:abstractNum w:abstractNumId="10" w15:restartNumberingAfterBreak="0">
    <w:nsid w:val="537323B5"/>
    <w:multiLevelType w:val="hybridMultilevel"/>
    <w:tmpl w:val="3342F50A"/>
    <w:lvl w:ilvl="0" w:tplc="3CAAAC1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57809"/>
    <w:multiLevelType w:val="hybridMultilevel"/>
    <w:tmpl w:val="FF9C9E52"/>
    <w:lvl w:ilvl="0" w:tplc="CD92142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9016002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B276FE0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BA6400B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E1E984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51B03B9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9CF0334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E7A7FA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5062390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4BF4946"/>
    <w:multiLevelType w:val="multilevel"/>
    <w:tmpl w:val="856E2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CC16B0B"/>
    <w:multiLevelType w:val="multilevel"/>
    <w:tmpl w:val="0CAC6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932FDD"/>
    <w:multiLevelType w:val="hybridMultilevel"/>
    <w:tmpl w:val="3B2E9D82"/>
    <w:lvl w:ilvl="0" w:tplc="A588DD8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D408F1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C4E1A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9BE07508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FCCC6E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0A4B0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93D01C52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0B0BC32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5A807C0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A2361AA"/>
    <w:multiLevelType w:val="multilevel"/>
    <w:tmpl w:val="F57C2F04"/>
    <w:numStyleLink w:val="Cobra-Besluitenlijst-Nummeringsubtitel"/>
  </w:abstractNum>
  <w:num w:numId="1">
    <w:abstractNumId w:val="1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3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C9"/>
    <w:rsid w:val="00017F84"/>
    <w:rsid w:val="00042610"/>
    <w:rsid w:val="00072A4D"/>
    <w:rsid w:val="000E6BA8"/>
    <w:rsid w:val="00132653"/>
    <w:rsid w:val="00133997"/>
    <w:rsid w:val="00147ED8"/>
    <w:rsid w:val="001A465C"/>
    <w:rsid w:val="001A70DF"/>
    <w:rsid w:val="00203783"/>
    <w:rsid w:val="002A6005"/>
    <w:rsid w:val="00303D4C"/>
    <w:rsid w:val="00370DEE"/>
    <w:rsid w:val="003B3E39"/>
    <w:rsid w:val="00505ACC"/>
    <w:rsid w:val="00530247"/>
    <w:rsid w:val="00593E21"/>
    <w:rsid w:val="006079FD"/>
    <w:rsid w:val="00654BD3"/>
    <w:rsid w:val="00681794"/>
    <w:rsid w:val="006A1348"/>
    <w:rsid w:val="006E2077"/>
    <w:rsid w:val="006F16B2"/>
    <w:rsid w:val="00800CF7"/>
    <w:rsid w:val="008819BF"/>
    <w:rsid w:val="008F34C1"/>
    <w:rsid w:val="009D042C"/>
    <w:rsid w:val="00A20C08"/>
    <w:rsid w:val="00B37846"/>
    <w:rsid w:val="00BD000B"/>
    <w:rsid w:val="00D14A88"/>
    <w:rsid w:val="00D32F12"/>
    <w:rsid w:val="00D86F07"/>
    <w:rsid w:val="00E24D55"/>
    <w:rsid w:val="00E51776"/>
    <w:rsid w:val="00E67830"/>
    <w:rsid w:val="00F126BB"/>
    <w:rsid w:val="00F369C9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05E"/>
  <w15:chartTrackingRefBased/>
  <w15:docId w15:val="{90756F97-3D50-44F1-A746-9DD2914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0C0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  <w:rsid w:val="00A20C0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20C08"/>
  </w:style>
  <w:style w:type="paragraph" w:styleId="Koptekst">
    <w:name w:val="header"/>
    <w:basedOn w:val="Standaard"/>
    <w:link w:val="KoptekstChar"/>
    <w:uiPriority w:val="99"/>
    <w:unhideWhenUsed/>
    <w:rsid w:val="00370D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0DEE"/>
  </w:style>
  <w:style w:type="paragraph" w:styleId="Voettekst">
    <w:name w:val="footer"/>
    <w:basedOn w:val="Standaard"/>
    <w:link w:val="VoettekstChar"/>
    <w:uiPriority w:val="99"/>
    <w:unhideWhenUsed/>
    <w:rsid w:val="00370D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0DEE"/>
  </w:style>
  <w:style w:type="paragraph" w:styleId="Geenafstand">
    <w:name w:val="No Spacing"/>
    <w:uiPriority w:val="1"/>
    <w:qFormat/>
    <w:rsid w:val="00370D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BE"/>
    </w:rPr>
  </w:style>
  <w:style w:type="paragraph" w:customStyle="1" w:styleId="Cobra-Hoofdingkoptekst">
    <w:name w:val="Cobra - Hoofding (koptekst)"/>
    <w:basedOn w:val="Standaard"/>
    <w:next w:val="Standaard"/>
    <w:link w:val="Cobra-HoofdingkoptekstChar"/>
    <w:autoRedefine/>
    <w:qFormat/>
    <w:rsid w:val="00A20C08"/>
    <w:pPr>
      <w:ind w:right="5273"/>
      <w:jc w:val="right"/>
    </w:pPr>
    <w:rPr>
      <w:rFonts w:ascii="Arial" w:hAnsi="Arial"/>
      <w:sz w:val="18"/>
    </w:rPr>
  </w:style>
  <w:style w:type="paragraph" w:customStyle="1" w:styleId="Cobra-Ondertitelhandtekeningen">
    <w:name w:val="Cobra - Ondertitel handtekeningen"/>
    <w:basedOn w:val="Standaard"/>
    <w:next w:val="Standaard"/>
    <w:link w:val="Cobra-OndertitelhandtekeningenChar"/>
    <w:autoRedefine/>
    <w:qFormat/>
    <w:rsid w:val="00A20C08"/>
    <w:rPr>
      <w:rFonts w:ascii="Arial" w:hAnsi="Arial"/>
      <w:sz w:val="16"/>
    </w:rPr>
  </w:style>
  <w:style w:type="character" w:customStyle="1" w:styleId="Cobra-HoofdingkoptekstChar">
    <w:name w:val="Cobra - Hoofding (koptekst) Char"/>
    <w:basedOn w:val="Standaardalinea-lettertype"/>
    <w:link w:val="Cobra-Hoofdingkoptekst"/>
    <w:rsid w:val="00A20C08"/>
    <w:rPr>
      <w:rFonts w:ascii="Arial" w:hAnsi="Arial"/>
      <w:sz w:val="18"/>
    </w:rPr>
  </w:style>
  <w:style w:type="paragraph" w:customStyle="1" w:styleId="Cobra-Besluit-Titel">
    <w:name w:val="Cobra - Besluit - Titel"/>
    <w:basedOn w:val="Standaard"/>
    <w:next w:val="Standaard"/>
    <w:link w:val="Cobra-Besluit-TitelChar"/>
    <w:autoRedefine/>
    <w:qFormat/>
    <w:rsid w:val="00A20C08"/>
    <w:pPr>
      <w:spacing w:after="120"/>
      <w:jc w:val="center"/>
    </w:pPr>
    <w:rPr>
      <w:rFonts w:ascii="Arial" w:hAnsi="Arial"/>
      <w:b/>
      <w:sz w:val="24"/>
    </w:rPr>
  </w:style>
  <w:style w:type="character" w:customStyle="1" w:styleId="Cobra-OndertitelhandtekeningenChar">
    <w:name w:val="Cobra - Ondertitel handtekeningen Char"/>
    <w:basedOn w:val="Cobra-HoofdingkoptekstChar"/>
    <w:link w:val="Cobra-Ondertitelhandtekeningen"/>
    <w:rsid w:val="00A20C08"/>
    <w:rPr>
      <w:rFonts w:ascii="Arial" w:hAnsi="Arial"/>
      <w:sz w:val="16"/>
    </w:rPr>
  </w:style>
  <w:style w:type="paragraph" w:customStyle="1" w:styleId="Cobra-Tussentitels">
    <w:name w:val="Cobra - Tussentitels"/>
    <w:basedOn w:val="Standaard"/>
    <w:next w:val="Standaard"/>
    <w:link w:val="Cobra-TussentitelsChar"/>
    <w:autoRedefine/>
    <w:qFormat/>
    <w:rsid w:val="00A20C08"/>
    <w:pPr>
      <w:spacing w:before="120" w:after="120"/>
    </w:pPr>
    <w:rPr>
      <w:rFonts w:ascii="Arial" w:hAnsi="Arial"/>
      <w:b/>
      <w:i/>
      <w:sz w:val="20"/>
    </w:rPr>
  </w:style>
  <w:style w:type="character" w:customStyle="1" w:styleId="Cobra-Besluit-TitelChar">
    <w:name w:val="Cobra - Besluit - Titel Char"/>
    <w:basedOn w:val="Standaardalinea-lettertype"/>
    <w:link w:val="Cobra-Besluit-Titel"/>
    <w:rsid w:val="00A20C08"/>
    <w:rPr>
      <w:rFonts w:ascii="Arial" w:hAnsi="Arial"/>
      <w:b/>
      <w:sz w:val="24"/>
    </w:rPr>
  </w:style>
  <w:style w:type="paragraph" w:customStyle="1" w:styleId="Cobra-Besluit-Subtitelsubtekstnatussentitelsvoorwerpenbeslissing">
    <w:name w:val="Cobra - Besluit - Subtitel (= subtekst na tussentitels ‘voorwerp’ en ‘beslissing’)"/>
    <w:basedOn w:val="Standaard"/>
    <w:next w:val="Standaard"/>
    <w:link w:val="Cobra-Besluit-SubtitelsubtekstnatussentitelsvoorwerpenbeslissingChar"/>
    <w:autoRedefine/>
    <w:qFormat/>
    <w:rsid w:val="00A20C08"/>
    <w:rPr>
      <w:b/>
    </w:rPr>
  </w:style>
  <w:style w:type="character" w:customStyle="1" w:styleId="Cobra-TussentitelsChar">
    <w:name w:val="Cobra - Tussentitels Char"/>
    <w:basedOn w:val="Standaardalinea-lettertype"/>
    <w:link w:val="Cobra-Tussentitels"/>
    <w:rsid w:val="00A20C08"/>
    <w:rPr>
      <w:rFonts w:ascii="Arial" w:hAnsi="Arial"/>
      <w:b/>
      <w:i/>
      <w:sz w:val="20"/>
    </w:rPr>
  </w:style>
  <w:style w:type="paragraph" w:styleId="Lijstalinea">
    <w:name w:val="List Paragraph"/>
    <w:basedOn w:val="Standaard"/>
    <w:uiPriority w:val="34"/>
    <w:qFormat/>
    <w:rsid w:val="00A20C08"/>
    <w:pPr>
      <w:ind w:left="720"/>
      <w:contextualSpacing/>
    </w:pPr>
  </w:style>
  <w:style w:type="character" w:customStyle="1" w:styleId="Cobra-Besluit-SubtitelsubtekstnatussentitelsvoorwerpenbeslissingChar">
    <w:name w:val="Cobra - Besluit - Subtitel (= subtekst na tussentitels ‘voorwerp’ en ‘beslissing’) Char"/>
    <w:basedOn w:val="Standaardalinea-lettertype"/>
    <w:link w:val="Cobra-Besluit-Subtitelsubtekstnatussentitelsvoorwerpenbeslissing"/>
    <w:rsid w:val="00A20C08"/>
    <w:rPr>
      <w:b/>
    </w:rPr>
  </w:style>
  <w:style w:type="paragraph" w:customStyle="1" w:styleId="Cobra-Alineasubtekst">
    <w:name w:val="Cobra - Alinea/subtekst"/>
    <w:basedOn w:val="Standaard"/>
    <w:next w:val="Standaard"/>
    <w:link w:val="Cobra-AlineasubtekstChar"/>
    <w:autoRedefine/>
    <w:qFormat/>
    <w:rsid w:val="00A20C08"/>
  </w:style>
  <w:style w:type="paragraph" w:customStyle="1" w:styleId="Cobra-Besluit-Voetnootpaginanummering">
    <w:name w:val="Cobra - Besluit - Voetnoot/paginanummering"/>
    <w:basedOn w:val="Standaard"/>
    <w:link w:val="Cobra-Besluit-VoetnootpaginanummeringChar"/>
    <w:autoRedefine/>
    <w:qFormat/>
    <w:rsid w:val="00A20C08"/>
    <w:rPr>
      <w:rFonts w:ascii="Arial" w:hAnsi="Arial"/>
      <w:sz w:val="18"/>
    </w:rPr>
  </w:style>
  <w:style w:type="character" w:customStyle="1" w:styleId="Cobra-AlineasubtekstChar">
    <w:name w:val="Cobra - Alinea/subtekst Char"/>
    <w:basedOn w:val="Standaardalinea-lettertype"/>
    <w:link w:val="Cobra-Alineasubtekst"/>
    <w:rsid w:val="00A20C08"/>
  </w:style>
  <w:style w:type="paragraph" w:customStyle="1" w:styleId="Cobra-Besluitenlijst-Titel1">
    <w:name w:val="Cobra - Besluitenlijst - Titel 1"/>
    <w:basedOn w:val="Standaard"/>
    <w:next w:val="Standaard"/>
    <w:link w:val="Cobra-Besluitenlijst-Titel1Char"/>
    <w:autoRedefine/>
    <w:qFormat/>
    <w:rsid w:val="00A20C08"/>
    <w:pPr>
      <w:spacing w:line="360" w:lineRule="auto"/>
      <w:jc w:val="center"/>
    </w:pPr>
    <w:rPr>
      <w:rFonts w:ascii="Arial" w:hAnsi="Arial"/>
      <w:sz w:val="24"/>
    </w:rPr>
  </w:style>
  <w:style w:type="character" w:customStyle="1" w:styleId="Cobra-Besluit-VoetnootpaginanummeringChar">
    <w:name w:val="Cobra - Besluit - Voetnoot/paginanummering Char"/>
    <w:basedOn w:val="Standaardalinea-lettertype"/>
    <w:link w:val="Cobra-Besluit-Voetnootpaginanummering"/>
    <w:rsid w:val="00A20C08"/>
    <w:rPr>
      <w:rFonts w:ascii="Arial" w:hAnsi="Arial"/>
      <w:sz w:val="18"/>
    </w:rPr>
  </w:style>
  <w:style w:type="paragraph" w:customStyle="1" w:styleId="Cobra-Besluitenlijst-Titel2">
    <w:name w:val="Cobra - Besluitenlijst - Titel 2"/>
    <w:basedOn w:val="Standaard"/>
    <w:next w:val="Standaard"/>
    <w:link w:val="Cobra-Besluitenlijst-Titel2Char"/>
    <w:autoRedefine/>
    <w:qFormat/>
    <w:rsid w:val="00A20C08"/>
    <w:pPr>
      <w:spacing w:line="360" w:lineRule="auto"/>
      <w:jc w:val="center"/>
    </w:pPr>
    <w:rPr>
      <w:rFonts w:ascii="Arial" w:hAnsi="Arial"/>
      <w:b/>
      <w:caps/>
      <w:sz w:val="24"/>
    </w:rPr>
  </w:style>
  <w:style w:type="character" w:customStyle="1" w:styleId="Cobra-Besluitenlijst-Titel1Char">
    <w:name w:val="Cobra - Besluitenlijst - Titel 1 Char"/>
    <w:basedOn w:val="Standaardalinea-lettertype"/>
    <w:link w:val="Cobra-Besluitenlijst-Titel1"/>
    <w:rsid w:val="00A20C08"/>
    <w:rPr>
      <w:rFonts w:ascii="Arial" w:hAnsi="Arial"/>
      <w:sz w:val="24"/>
    </w:rPr>
  </w:style>
  <w:style w:type="paragraph" w:customStyle="1" w:styleId="Cobra-Besluitenlijst-Titel3datum">
    <w:name w:val="Cobra - Besluitenlijst - Titel 3 (datum)"/>
    <w:basedOn w:val="Standaard"/>
    <w:next w:val="Standaard"/>
    <w:link w:val="Cobra-Besluitenlijst-Titel3datumChar"/>
    <w:autoRedefine/>
    <w:qFormat/>
    <w:rsid w:val="00A20C08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Cobra-Besluitenlijst-Titel2Char">
    <w:name w:val="Cobra - Besluitenlijst - Titel 2 Char"/>
    <w:basedOn w:val="Standaardalinea-lettertype"/>
    <w:link w:val="Cobra-Besluitenlijst-Titel2"/>
    <w:rsid w:val="00A20C08"/>
    <w:rPr>
      <w:rFonts w:ascii="Arial" w:hAnsi="Arial"/>
      <w:b/>
      <w:caps/>
      <w:sz w:val="24"/>
    </w:rPr>
  </w:style>
  <w:style w:type="paragraph" w:customStyle="1" w:styleId="Cobra-Besluitenlijst-Subtitel">
    <w:name w:val="Cobra - Besluitenlijst - Subtitel"/>
    <w:basedOn w:val="Standaard"/>
    <w:next w:val="Standaard"/>
    <w:link w:val="Cobra-Besluitenlijst-SubtitelChar"/>
    <w:autoRedefine/>
    <w:qFormat/>
    <w:rsid w:val="00A20C08"/>
    <w:pPr>
      <w:numPr>
        <w:ilvl w:val="1"/>
        <w:numId w:val="23"/>
      </w:numPr>
      <w:spacing w:before="120" w:line="360" w:lineRule="auto"/>
    </w:pPr>
    <w:rPr>
      <w:b/>
    </w:rPr>
  </w:style>
  <w:style w:type="character" w:customStyle="1" w:styleId="Cobra-Besluitenlijst-Titel3datumChar">
    <w:name w:val="Cobra - Besluitenlijst - Titel 3 (datum) Char"/>
    <w:basedOn w:val="Standaardalinea-lettertype"/>
    <w:link w:val="Cobra-Besluitenlijst-Titel3datum"/>
    <w:rsid w:val="00A20C08"/>
    <w:rPr>
      <w:rFonts w:ascii="Arial" w:hAnsi="Arial"/>
      <w:b/>
      <w:sz w:val="24"/>
    </w:rPr>
  </w:style>
  <w:style w:type="numbering" w:customStyle="1" w:styleId="Cobra-Besluitenlijst-Nummeringsubtitel">
    <w:name w:val="Cobra - Besluitenlijst - Nummering subtitel"/>
    <w:uiPriority w:val="99"/>
    <w:rsid w:val="00A20C08"/>
    <w:pPr>
      <w:numPr>
        <w:numId w:val="2"/>
      </w:numPr>
    </w:pPr>
  </w:style>
  <w:style w:type="character" w:customStyle="1" w:styleId="Cobra-Besluitenlijst-SubtitelChar">
    <w:name w:val="Cobra - Besluitenlijst - Subtitel Char"/>
    <w:basedOn w:val="Standaardalinea-lettertype"/>
    <w:link w:val="Cobra-Besluitenlijst-Subtitel"/>
    <w:rsid w:val="00A20C08"/>
    <w:rPr>
      <w:b/>
    </w:rPr>
  </w:style>
  <w:style w:type="paragraph" w:customStyle="1" w:styleId="Cobra-Besluit-Artikel">
    <w:name w:val="Cobra - Besluit - Artikel"/>
    <w:basedOn w:val="Standaard"/>
    <w:link w:val="Cobra-Besluit-ArtikelChar"/>
    <w:autoRedefine/>
    <w:qFormat/>
    <w:rsid w:val="00A20C08"/>
    <w:pPr>
      <w:numPr>
        <w:ilvl w:val="1"/>
        <w:numId w:val="24"/>
      </w:numPr>
      <w:spacing w:before="480"/>
      <w:jc w:val="both"/>
    </w:pPr>
  </w:style>
  <w:style w:type="numbering" w:customStyle="1" w:styleId="Cobra-Besluit-Nummeringartikels">
    <w:name w:val="Cobra - Besluit - Nummering artikels"/>
    <w:uiPriority w:val="99"/>
    <w:rsid w:val="00A20C08"/>
    <w:pPr>
      <w:numPr>
        <w:numId w:val="4"/>
      </w:numPr>
    </w:pPr>
  </w:style>
  <w:style w:type="character" w:customStyle="1" w:styleId="Cobra-Besluit-ArtikelChar">
    <w:name w:val="Cobra - Besluit - Artikel Char"/>
    <w:basedOn w:val="Standaardalinea-lettertype"/>
    <w:link w:val="Cobra-Besluit-Artikel"/>
    <w:rsid w:val="00A20C08"/>
  </w:style>
  <w:style w:type="paragraph" w:customStyle="1" w:styleId="Cobra-Besluitenlijst-Sub-opsomming">
    <w:name w:val="Cobra - Besluitenlijst - Sub-opsomming"/>
    <w:basedOn w:val="Standaard"/>
    <w:next w:val="Standaard"/>
    <w:link w:val="Cobra-Besluitenlijst-Sub-opsommingChar"/>
    <w:autoRedefine/>
    <w:qFormat/>
    <w:rsid w:val="00A20C08"/>
    <w:pPr>
      <w:spacing w:line="360" w:lineRule="auto"/>
    </w:pPr>
  </w:style>
  <w:style w:type="character" w:customStyle="1" w:styleId="Cobra-Besluitenlijst-Sub-opsommingChar">
    <w:name w:val="Cobra - Besluitenlijst - Sub-opsomming Char"/>
    <w:basedOn w:val="Standaardalinea-lettertype"/>
    <w:link w:val="Cobra-Besluitenlijst-Sub-opsomming"/>
    <w:rsid w:val="00A20C08"/>
  </w:style>
  <w:style w:type="paragraph" w:customStyle="1" w:styleId="Cobra-Besluit-Zitting">
    <w:name w:val="Cobra - Besluit - Zitting"/>
    <w:basedOn w:val="Standaard"/>
    <w:next w:val="Standaard"/>
    <w:link w:val="Cobra-Besluit-ZittingChar"/>
    <w:autoRedefine/>
    <w:qFormat/>
    <w:rsid w:val="00A20C08"/>
    <w:pPr>
      <w:spacing w:before="120" w:after="120"/>
      <w:jc w:val="center"/>
    </w:pPr>
    <w:rPr>
      <w:rFonts w:ascii="Arial" w:hAnsi="Arial"/>
      <w:b/>
    </w:rPr>
  </w:style>
  <w:style w:type="character" w:customStyle="1" w:styleId="Cobra-Besluit-ZittingChar">
    <w:name w:val="Cobra - Besluit - Zitting Char"/>
    <w:basedOn w:val="Standaardalinea-lettertype"/>
    <w:link w:val="Cobra-Besluit-Zitting"/>
    <w:rsid w:val="00A20C08"/>
    <w:rPr>
      <w:rFonts w:ascii="Arial" w:hAnsi="Arial"/>
      <w:b/>
    </w:rPr>
  </w:style>
  <w:style w:type="paragraph" w:customStyle="1" w:styleId="Cobra-Inspringenvoorkomen">
    <w:name w:val="Cobra - Inspringen voorkomen"/>
    <w:basedOn w:val="Standaard"/>
    <w:next w:val="Standaard"/>
    <w:link w:val="Cobra-InspringenvoorkomenChar"/>
    <w:autoRedefine/>
    <w:qFormat/>
    <w:rsid w:val="00A20C08"/>
    <w:pPr>
      <w:numPr>
        <w:numId w:val="24"/>
      </w:numPr>
    </w:pPr>
  </w:style>
  <w:style w:type="character" w:customStyle="1" w:styleId="Cobra-InspringenvoorkomenChar">
    <w:name w:val="Cobra - Inspringen voorkomen Char"/>
    <w:basedOn w:val="Standaardalinea-lettertype"/>
    <w:link w:val="Cobra-Inspringenvoorkomen"/>
    <w:rsid w:val="00A20C08"/>
  </w:style>
  <w:style w:type="paragraph" w:customStyle="1" w:styleId="Cobra-Tussentitel2">
    <w:name w:val="Cobra - Tussentitel 2"/>
    <w:basedOn w:val="Standaard"/>
    <w:next w:val="Standaard"/>
    <w:link w:val="Cobra-Tussentitel2Char"/>
    <w:autoRedefine/>
    <w:qFormat/>
    <w:rsid w:val="00F126BB"/>
    <w:pPr>
      <w:spacing w:before="120" w:after="120"/>
    </w:pPr>
    <w:rPr>
      <w:rFonts w:ascii="Arial" w:hAnsi="Arial"/>
      <w:b/>
      <w:i/>
      <w:sz w:val="20"/>
    </w:rPr>
  </w:style>
  <w:style w:type="character" w:customStyle="1" w:styleId="Cobra-Tussentitel2Char">
    <w:name w:val="Cobra - Tussentitel 2 Char"/>
    <w:basedOn w:val="Standaardalinea-lettertype"/>
    <w:link w:val="Cobra-Tussentitel2"/>
    <w:rsid w:val="00F126BB"/>
    <w:rPr>
      <w:rFonts w:ascii="Arial" w:hAnsi="Arial"/>
      <w:b/>
      <w:i/>
      <w:sz w:val="20"/>
    </w:rPr>
  </w:style>
  <w:style w:type="paragraph" w:customStyle="1" w:styleId="Cobra-NIETMEERGEBRUIKENTussentitelsmetinspringen">
    <w:name w:val="Cobra - NIET MEER GEBRUIKEN (Tussentitels met inspringen)"/>
    <w:basedOn w:val="Standaard"/>
    <w:next w:val="Standaard"/>
    <w:link w:val="Cobra-NIETMEERGEBRUIKENTussentitelsmetinspringenChar"/>
    <w:autoRedefine/>
    <w:qFormat/>
    <w:rsid w:val="00A20C08"/>
    <w:pPr>
      <w:numPr>
        <w:numId w:val="23"/>
      </w:numPr>
      <w:spacing w:before="120" w:after="120"/>
      <w:ind w:left="0" w:firstLine="0"/>
    </w:pPr>
    <w:rPr>
      <w:rFonts w:ascii="Arial" w:hAnsi="Arial"/>
      <w:b/>
      <w:i/>
      <w:sz w:val="20"/>
    </w:rPr>
  </w:style>
  <w:style w:type="character" w:customStyle="1" w:styleId="Cobra-NIETMEERGEBRUIKENTussentitelsmetinspringenChar">
    <w:name w:val="Cobra - NIET MEER GEBRUIKEN (Tussentitels met inspringen) Char"/>
    <w:basedOn w:val="Standaardalinea-lettertype"/>
    <w:link w:val="Cobra-NIETMEERGEBRUIKENTussentitelsmetinspringen"/>
    <w:rsid w:val="00A20C08"/>
    <w:rPr>
      <w:rFonts w:ascii="Arial" w:hAnsi="Arial"/>
      <w:b/>
      <w:i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20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wo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bra-sjabloon.celocloud.be/BWO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99BA-905F-483E-BED6-F93EF28D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BWOL.dotx</Template>
  <TotalTime>4</TotalTime>
  <Pages>2</Pages>
  <Words>156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America</dc:creator>
  <cp:lastModifiedBy>Karen De Smedt</cp:lastModifiedBy>
  <cp:revision>2</cp:revision>
  <dcterms:created xsi:type="dcterms:W3CDTF">2022-11-22T08:00:00Z</dcterms:created>
  <dcterms:modified xsi:type="dcterms:W3CDTF">2022-11-22T08:00:00Z</dcterms:modified>
</cp:coreProperties>
</file>